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6F819" w14:textId="77777777" w:rsidR="00934050" w:rsidRDefault="00F61F17">
      <w:pPr>
        <w:snapToGrid w:val="0"/>
        <w:spacing w:before="180"/>
        <w:ind w:firstLine="3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7CB033" wp14:editId="27803439">
                <wp:simplePos x="0" y="0"/>
                <wp:positionH relativeFrom="column">
                  <wp:posOffset>4268876</wp:posOffset>
                </wp:positionH>
                <wp:positionV relativeFrom="paragraph">
                  <wp:posOffset>91110</wp:posOffset>
                </wp:positionV>
                <wp:extent cx="1849758" cy="0"/>
                <wp:effectExtent l="0" t="0" r="0" b="0"/>
                <wp:wrapNone/>
                <wp:docPr id="1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9758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AFB1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接點 10" o:spid="_x0000_s1026" type="#_x0000_t32" style="position:absolute;margin-left:336.15pt;margin-top:7.15pt;width:145.6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" strokeweight=".26467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60422D" wp14:editId="13D7AB07">
                <wp:simplePos x="0" y="0"/>
                <wp:positionH relativeFrom="column">
                  <wp:posOffset>4268876</wp:posOffset>
                </wp:positionH>
                <wp:positionV relativeFrom="paragraph">
                  <wp:posOffset>-150290</wp:posOffset>
                </wp:positionV>
                <wp:extent cx="1849758" cy="1146813"/>
                <wp:effectExtent l="0" t="0" r="17142" b="15237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758" cy="1146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993618F" w14:textId="77777777" w:rsidR="00934050" w:rsidRDefault="00F61F17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備註欄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60422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36.15pt;margin-top:-11.85pt;width:145.65pt;height:90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" strokeweight=".26467mm">
                <v:textbox>
                  <w:txbxContent>
                    <w:p w14:paraId="1993618F" w14:textId="77777777" w:rsidR="00934050" w:rsidRDefault="00F61F17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>備註欄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C8F259" wp14:editId="5F06331F">
                <wp:simplePos x="0" y="0"/>
                <wp:positionH relativeFrom="column">
                  <wp:posOffset>-68881</wp:posOffset>
                </wp:positionH>
                <wp:positionV relativeFrom="paragraph">
                  <wp:posOffset>-113669</wp:posOffset>
                </wp:positionV>
                <wp:extent cx="1411605" cy="1316992"/>
                <wp:effectExtent l="0" t="0" r="17145" b="16508"/>
                <wp:wrapNone/>
                <wp:docPr id="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605" cy="13169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BF7E399" w14:textId="77777777" w:rsidR="00934050" w:rsidRDefault="00F61F17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送件旅行社</w:t>
                            </w:r>
                          </w:p>
                          <w:p w14:paraId="7FE344C9" w14:textId="77777777" w:rsidR="00934050" w:rsidRDefault="00F61F17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請於本欄蓋章</w:t>
                            </w:r>
                          </w:p>
                          <w:p w14:paraId="4CD2DBEA" w14:textId="77777777" w:rsidR="00934050" w:rsidRDefault="00934050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8F259" id="_x0000_s1027" type="#_x0000_t202" style="position:absolute;left:0;text-align:left;margin-left:-5.4pt;margin-top:-8.95pt;width:111.15pt;height:103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" strokeweight=".26467mm">
                <v:textbox>
                  <w:txbxContent>
                    <w:p w14:paraId="4BF7E399" w14:textId="77777777" w:rsidR="00934050" w:rsidRDefault="00F61F17">
                      <w:pPr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/>
                          <w:sz w:val="22"/>
                        </w:rPr>
                        <w:t>送件旅行社</w:t>
                      </w:r>
                    </w:p>
                    <w:p w14:paraId="7FE344C9" w14:textId="77777777" w:rsidR="00934050" w:rsidRDefault="00F61F17">
                      <w:pPr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/>
                          <w:sz w:val="22"/>
                        </w:rPr>
                        <w:t>請於本欄蓋章</w:t>
                      </w:r>
                    </w:p>
                    <w:p w14:paraId="4CD2DBEA" w14:textId="77777777" w:rsidR="00934050" w:rsidRDefault="00934050">
                      <w:pPr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36"/>
          <w:szCs w:val="36"/>
        </w:rPr>
        <w:t>簡式護照資料表</w:t>
      </w:r>
    </w:p>
    <w:p w14:paraId="0E88A948" w14:textId="77777777" w:rsidR="00934050" w:rsidRDefault="00F61F17">
      <w:pPr>
        <w:snapToGrid w:val="0"/>
        <w:spacing w:before="108"/>
        <w:ind w:firstLine="3363"/>
      </w:pPr>
      <w:r>
        <w:rPr>
          <w:rFonts w:ascii="標楷體" w:eastAsia="標楷體" w:hAnsi="標楷體"/>
          <w:b/>
          <w:sz w:val="32"/>
          <w:szCs w:val="32"/>
        </w:rPr>
        <w:t>首次申請護照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E41098" wp14:editId="475D5303">
                <wp:simplePos x="0" y="0"/>
                <wp:positionH relativeFrom="page">
                  <wp:posOffset>6912607</wp:posOffset>
                </wp:positionH>
                <wp:positionV relativeFrom="page">
                  <wp:posOffset>295278</wp:posOffset>
                </wp:positionV>
                <wp:extent cx="427994" cy="305437"/>
                <wp:effectExtent l="0" t="0" r="10156" b="18413"/>
                <wp:wrapNone/>
                <wp:docPr id="4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4" cy="305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9BF54D0" w14:textId="77777777" w:rsidR="00934050" w:rsidRDefault="00F61F17">
                            <w:pPr>
                              <w:overflowPunct w:val="0"/>
                              <w:autoSpaceDE w:val="0"/>
                              <w:snapToGrid w:val="0"/>
                              <w:ind w:left="-48"/>
                              <w:rPr>
                                <w:rFonts w:ascii="標楷體" w:eastAsia="標楷體" w:hAnsi="標楷體"/>
                                <w:kern w:val="0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kern w:val="0"/>
                                <w:sz w:val="16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E41098" id="矩形 6" o:spid="_x0000_s1028" style="position:absolute;left:0;text-align:left;margin-left:544.3pt;margin-top:23.25pt;width:33.7pt;height:24.0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" strokeweight=".17625mm">
                <v:textbox>
                  <w:txbxContent>
                    <w:p w14:paraId="79BF54D0" w14:textId="77777777" w:rsidR="00934050" w:rsidRDefault="00F61F17">
                      <w:pPr>
                        <w:overflowPunct w:val="0"/>
                        <w:autoSpaceDE w:val="0"/>
                        <w:snapToGrid w:val="0"/>
                        <w:ind w:left="-48"/>
                        <w:rPr>
                          <w:rFonts w:ascii="標楷體" w:eastAsia="標楷體" w:hAnsi="標楷體"/>
                          <w:kern w:val="0"/>
                          <w:sz w:val="16"/>
                        </w:rPr>
                      </w:pPr>
                      <w:r>
                        <w:rPr>
                          <w:rFonts w:ascii="標楷體" w:eastAsia="標楷體" w:hAnsi="標楷體"/>
                          <w:kern w:val="0"/>
                          <w:sz w:val="16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16"/>
                        </w:rPr>
                        <w:t>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BD2EC99" w14:textId="77777777" w:rsidR="00934050" w:rsidRDefault="00F61F17">
      <w:pPr>
        <w:snapToGrid w:val="0"/>
        <w:ind w:firstLine="224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戶所一站式收件</w:t>
      </w:r>
      <w:r>
        <w:rPr>
          <w:rFonts w:ascii="標楷體" w:eastAsia="標楷體" w:hAnsi="標楷體"/>
          <w:b/>
          <w:sz w:val="32"/>
          <w:szCs w:val="32"/>
        </w:rPr>
        <w:t>/</w:t>
      </w:r>
      <w:r>
        <w:rPr>
          <w:rFonts w:ascii="標楷體" w:eastAsia="標楷體" w:hAnsi="標楷體"/>
          <w:b/>
          <w:sz w:val="32"/>
          <w:szCs w:val="32"/>
        </w:rPr>
        <w:t>人別確認專用</w:t>
      </w:r>
    </w:p>
    <w:p w14:paraId="55CB8152" w14:textId="77777777" w:rsidR="00934050" w:rsidRDefault="00F61F17">
      <w:pPr>
        <w:snapToGrid w:val="0"/>
        <w:jc w:val="right"/>
        <w:rPr>
          <w:rFonts w:ascii="標楷體" w:eastAsia="標楷體" w:hAnsi="標楷體"/>
          <w:color w:val="808080"/>
          <w:szCs w:val="24"/>
        </w:rPr>
      </w:pPr>
      <w:r>
        <w:rPr>
          <w:rFonts w:ascii="標楷體" w:eastAsia="標楷體" w:hAnsi="標楷體"/>
          <w:color w:val="808080"/>
          <w:szCs w:val="24"/>
        </w:rPr>
        <w:t>(</w:t>
      </w:r>
      <w:r>
        <w:rPr>
          <w:rFonts w:ascii="標楷體" w:eastAsia="標楷體" w:hAnsi="標楷體"/>
          <w:color w:val="808080"/>
          <w:szCs w:val="24"/>
        </w:rPr>
        <w:t>申請人應填寫資料，請以黑筆填寫</w:t>
      </w:r>
      <w:r>
        <w:rPr>
          <w:rFonts w:ascii="標楷體" w:eastAsia="標楷體" w:hAnsi="標楷體"/>
          <w:color w:val="808080"/>
          <w:szCs w:val="24"/>
        </w:rPr>
        <w:t>)</w:t>
      </w:r>
    </w:p>
    <w:tbl>
      <w:tblPr>
        <w:tblW w:w="5028" w:type="pct"/>
        <w:tblInd w:w="-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1678"/>
        <w:gridCol w:w="1543"/>
        <w:gridCol w:w="1419"/>
        <w:gridCol w:w="1109"/>
        <w:gridCol w:w="737"/>
        <w:gridCol w:w="411"/>
        <w:gridCol w:w="85"/>
        <w:gridCol w:w="2164"/>
      </w:tblGrid>
      <w:tr w:rsidR="00934050" w14:paraId="077E671C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2D1B86" w14:textId="77777777" w:rsidR="00934050" w:rsidRDefault="00F61F1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申辦項目</w:t>
            </w:r>
          </w:p>
        </w:tc>
        <w:tc>
          <w:tcPr>
            <w:tcW w:w="7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85E3BC" w14:textId="77777777" w:rsidR="00934050" w:rsidRDefault="00F61F17">
            <w:pPr>
              <w:snapToGrid w:val="0"/>
              <w:spacing w:line="500" w:lineRule="exact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24671FB" wp14:editId="438F867F">
                      <wp:simplePos x="0" y="0"/>
                      <wp:positionH relativeFrom="column">
                        <wp:posOffset>3335959</wp:posOffset>
                      </wp:positionH>
                      <wp:positionV relativeFrom="paragraph">
                        <wp:posOffset>-4443</wp:posOffset>
                      </wp:positionV>
                      <wp:extent cx="1528447" cy="1403988"/>
                      <wp:effectExtent l="0" t="0" r="0" b="5712"/>
                      <wp:wrapNone/>
                      <wp:docPr id="5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8447" cy="14039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0B3C9651" w14:textId="77777777" w:rsidR="00934050" w:rsidRDefault="00F61F17">
                                  <w:pPr>
                                    <w:snapToGrid w:val="0"/>
                                    <w:spacing w:line="240" w:lineRule="exact"/>
                                    <w:ind w:left="120" w:hanging="12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到領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務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局或外交</w:t>
                                  </w:r>
                                </w:p>
                                <w:p w14:paraId="2E5F652A" w14:textId="77777777" w:rsidR="00934050" w:rsidRDefault="00F61F17">
                                  <w:pPr>
                                    <w:snapToGrid w:val="0"/>
                                    <w:spacing w:line="240" w:lineRule="exact"/>
                                    <w:ind w:left="120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部四辦事處送件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4671FB" id="_x0000_s1029" type="#_x0000_t202" style="position:absolute;left:0;text-align:left;margin-left:262.65pt;margin-top:-.35pt;width:120.35pt;height:110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" filled="f" stroked="f">
                      <v:textbox style="mso-fit-shape-to-text:t">
                        <w:txbxContent>
                          <w:p w14:paraId="0B3C9651" w14:textId="77777777" w:rsidR="00934050" w:rsidRDefault="00F61F17">
                            <w:pPr>
                              <w:snapToGrid w:val="0"/>
                              <w:spacing w:line="240" w:lineRule="exact"/>
                              <w:ind w:left="120" w:hanging="12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到領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局或外交</w:t>
                            </w:r>
                          </w:p>
                          <w:p w14:paraId="2E5F652A" w14:textId="77777777" w:rsidR="00934050" w:rsidRDefault="00F61F17">
                            <w:pPr>
                              <w:snapToGrid w:val="0"/>
                              <w:spacing w:line="240" w:lineRule="exact"/>
                              <w:ind w:left="120"/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部四辦事處送件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一站式服務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在戶所送件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□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人別確認</w:t>
            </w:r>
          </w:p>
        </w:tc>
      </w:tr>
      <w:tr w:rsidR="00934050" w14:paraId="163204DE" w14:textId="77777777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65F69" w14:textId="77777777" w:rsidR="00934050" w:rsidRDefault="00F61F17">
            <w:pPr>
              <w:snapToGrid w:val="0"/>
              <w:spacing w:before="180" w:after="180" w:line="500" w:lineRule="exact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身分證字號</w:t>
            </w:r>
          </w:p>
        </w:tc>
        <w:tc>
          <w:tcPr>
            <w:tcW w:w="4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70881" w14:textId="77777777" w:rsidR="00934050" w:rsidRDefault="00934050">
            <w:pPr>
              <w:snapToGrid w:val="0"/>
              <w:spacing w:before="180" w:after="180" w:line="5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DE9AC" w14:textId="77777777" w:rsidR="00934050" w:rsidRDefault="00F61F17">
            <w:pPr>
              <w:widowControl/>
              <w:snapToGrid w:val="0"/>
              <w:spacing w:before="360"/>
              <w:jc w:val="center"/>
            </w:pPr>
            <w:r>
              <w:rPr>
                <w:rFonts w:ascii="標楷體" w:eastAsia="標楷體" w:hAnsi="標楷體"/>
                <w:color w:val="808080"/>
                <w:sz w:val="28"/>
                <w:szCs w:val="28"/>
              </w:rPr>
              <w:t>照片</w:t>
            </w:r>
            <w:proofErr w:type="gramStart"/>
            <w:r>
              <w:rPr>
                <w:rFonts w:ascii="標楷體" w:eastAsia="標楷體" w:hAnsi="標楷體"/>
                <w:color w:val="808080"/>
                <w:sz w:val="28"/>
                <w:szCs w:val="28"/>
              </w:rPr>
              <w:t>浮貼處</w:t>
            </w:r>
            <w:proofErr w:type="gramEnd"/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A36CB" w14:textId="77777777" w:rsidR="00934050" w:rsidRDefault="00934050">
            <w:pPr>
              <w:snapToGrid w:val="0"/>
              <w:jc w:val="both"/>
              <w:rPr>
                <w:rFonts w:eastAsia="標楷體"/>
                <w:color w:val="999999"/>
                <w:sz w:val="22"/>
              </w:rPr>
            </w:pPr>
          </w:p>
          <w:p w14:paraId="7CB4C2EA" w14:textId="77777777" w:rsidR="00934050" w:rsidRDefault="00F61F17">
            <w:pPr>
              <w:snapToGrid w:val="0"/>
              <w:jc w:val="both"/>
            </w:pPr>
            <w:r>
              <w:rPr>
                <w:rFonts w:eastAsia="標楷體"/>
                <w:noProof/>
                <w:color w:val="999999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74278795" wp14:editId="2B8949FA">
                      <wp:simplePos x="0" y="0"/>
                      <wp:positionH relativeFrom="column">
                        <wp:posOffset>97785</wp:posOffset>
                      </wp:positionH>
                      <wp:positionV relativeFrom="paragraph">
                        <wp:posOffset>2231</wp:posOffset>
                      </wp:positionV>
                      <wp:extent cx="1066803" cy="1512572"/>
                      <wp:effectExtent l="0" t="0" r="19047" b="11428"/>
                      <wp:wrapNone/>
                      <wp:docPr id="6" name="群組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3" cy="1512572"/>
                                <a:chOff x="0" y="0"/>
                                <a:chExt cx="1066803" cy="1512572"/>
                              </a:xfrm>
                            </wpg:grpSpPr>
                            <wps:wsp>
                              <wps:cNvPr id="7" name="橢圓 2"/>
                              <wps:cNvSpPr/>
                              <wps:spPr>
                                <a:xfrm>
                                  <a:off x="0" y="0"/>
                                  <a:ext cx="1066803" cy="1296015"/>
                                </a:xfrm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+- 2700000 f2 0"/>
                                    <a:gd name="f15" fmla="*/ f9 f1 1"/>
                                    <a:gd name="f16" fmla="*/ f10 f1 1"/>
                                    <a:gd name="f17" fmla="?: f11 f4 1"/>
                                    <a:gd name="f18" fmla="?: f12 f5 1"/>
                                    <a:gd name="f19" fmla="?: f13 f6 1"/>
                                    <a:gd name="f20" fmla="+- f14 0 f2"/>
                                    <a:gd name="f21" fmla="*/ f15 1 f3"/>
                                    <a:gd name="f22" fmla="*/ f16 1 f3"/>
                                    <a:gd name="f23" fmla="*/ f17 1 21600"/>
                                    <a:gd name="f24" fmla="*/ f18 1 21600"/>
                                    <a:gd name="f25" fmla="*/ 21600 f17 1"/>
                                    <a:gd name="f26" fmla="*/ 21600 f18 1"/>
                                    <a:gd name="f27" fmla="+- f20 f2 0"/>
                                    <a:gd name="f28" fmla="+- f21 0 f2"/>
                                    <a:gd name="f29" fmla="+- f22 0 f2"/>
                                    <a:gd name="f30" fmla="min f24 f23"/>
                                    <a:gd name="f31" fmla="*/ f25 1 f19"/>
                                    <a:gd name="f32" fmla="*/ f26 1 f19"/>
                                    <a:gd name="f33" fmla="*/ f27 f8 1"/>
                                    <a:gd name="f34" fmla="val f31"/>
                                    <a:gd name="f35" fmla="val f32"/>
                                    <a:gd name="f36" fmla="*/ f33 1 f1"/>
                                    <a:gd name="f37" fmla="*/ f7 f30 1"/>
                                    <a:gd name="f38" fmla="+- f35 0 f7"/>
                                    <a:gd name="f39" fmla="+- f34 0 f7"/>
                                    <a:gd name="f40" fmla="+- 0 0 f36"/>
                                    <a:gd name="f41" fmla="*/ f38 1 2"/>
                                    <a:gd name="f42" fmla="*/ f39 1 2"/>
                                    <a:gd name="f43" fmla="+- 0 0 f40"/>
                                    <a:gd name="f44" fmla="+- f7 f41 0"/>
                                    <a:gd name="f45" fmla="+- f7 f42 0"/>
                                    <a:gd name="f46" fmla="*/ f43 f1 1"/>
                                    <a:gd name="f47" fmla="*/ f42 f30 1"/>
                                    <a:gd name="f48" fmla="*/ f41 f30 1"/>
                                    <a:gd name="f49" fmla="*/ f46 1 f8"/>
                                    <a:gd name="f50" fmla="*/ f44 f30 1"/>
                                    <a:gd name="f51" fmla="+- f49 0 f2"/>
                                    <a:gd name="f52" fmla="cos 1 f51"/>
                                    <a:gd name="f53" fmla="sin 1 f51"/>
                                    <a:gd name="f54" fmla="+- 0 0 f52"/>
                                    <a:gd name="f55" fmla="+- 0 0 f53"/>
                                    <a:gd name="f56" fmla="+- 0 0 f54"/>
                                    <a:gd name="f57" fmla="+- 0 0 f55"/>
                                    <a:gd name="f58" fmla="val f56"/>
                                    <a:gd name="f59" fmla="val f57"/>
                                    <a:gd name="f60" fmla="*/ f58 f42 1"/>
                                    <a:gd name="f61" fmla="*/ f59 f41 1"/>
                                    <a:gd name="f62" fmla="+- f45 0 f60"/>
                                    <a:gd name="f63" fmla="+- f45 f60 0"/>
                                    <a:gd name="f64" fmla="+- f44 0 f61"/>
                                    <a:gd name="f65" fmla="+- f44 f61 0"/>
                                    <a:gd name="f66" fmla="*/ f62 f30 1"/>
                                    <a:gd name="f67" fmla="*/ f64 f30 1"/>
                                    <a:gd name="f68" fmla="*/ f63 f30 1"/>
                                    <a:gd name="f69" fmla="*/ f65 f3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8">
                                      <a:pos x="f66" y="f67"/>
                                    </a:cxn>
                                    <a:cxn ang="f29">
                                      <a:pos x="f66" y="f69"/>
                                    </a:cxn>
                                    <a:cxn ang="f29">
                                      <a:pos x="f68" y="f69"/>
                                    </a:cxn>
                                    <a:cxn ang="f28">
                                      <a:pos x="f68" y="f67"/>
                                    </a:cxn>
                                  </a:cxnLst>
                                  <a:rect l="f66" t="f67" r="f68" b="f69"/>
                                  <a:pathLst>
                                    <a:path>
                                      <a:moveTo>
                                        <a:pt x="f37" y="f50"/>
                                      </a:moveTo>
                                      <a:arcTo wR="f47" hR="f48" stAng="f1" swAng="f0"/>
                                      <a:close/>
                                    </a:path>
                                  </a:pathLst>
                                </a:custGeom>
                                <a:noFill/>
                                <a:ln w="12701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8" name="橢圓 1"/>
                              <wps:cNvSpPr/>
                              <wps:spPr>
                                <a:xfrm>
                                  <a:off x="80468" y="153619"/>
                                  <a:ext cx="914400" cy="1142981"/>
                                </a:xfrm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+- 2700000 f2 0"/>
                                    <a:gd name="f15" fmla="*/ f9 f1 1"/>
                                    <a:gd name="f16" fmla="*/ f10 f1 1"/>
                                    <a:gd name="f17" fmla="?: f11 f4 1"/>
                                    <a:gd name="f18" fmla="?: f12 f5 1"/>
                                    <a:gd name="f19" fmla="?: f13 f6 1"/>
                                    <a:gd name="f20" fmla="+- f14 0 f2"/>
                                    <a:gd name="f21" fmla="*/ f15 1 f3"/>
                                    <a:gd name="f22" fmla="*/ f16 1 f3"/>
                                    <a:gd name="f23" fmla="*/ f17 1 21600"/>
                                    <a:gd name="f24" fmla="*/ f18 1 21600"/>
                                    <a:gd name="f25" fmla="*/ 21600 f17 1"/>
                                    <a:gd name="f26" fmla="*/ 21600 f18 1"/>
                                    <a:gd name="f27" fmla="+- f20 f2 0"/>
                                    <a:gd name="f28" fmla="+- f21 0 f2"/>
                                    <a:gd name="f29" fmla="+- f22 0 f2"/>
                                    <a:gd name="f30" fmla="min f24 f23"/>
                                    <a:gd name="f31" fmla="*/ f25 1 f19"/>
                                    <a:gd name="f32" fmla="*/ f26 1 f19"/>
                                    <a:gd name="f33" fmla="*/ f27 f8 1"/>
                                    <a:gd name="f34" fmla="val f31"/>
                                    <a:gd name="f35" fmla="val f32"/>
                                    <a:gd name="f36" fmla="*/ f33 1 f1"/>
                                    <a:gd name="f37" fmla="*/ f7 f30 1"/>
                                    <a:gd name="f38" fmla="+- f35 0 f7"/>
                                    <a:gd name="f39" fmla="+- f34 0 f7"/>
                                    <a:gd name="f40" fmla="+- 0 0 f36"/>
                                    <a:gd name="f41" fmla="*/ f38 1 2"/>
                                    <a:gd name="f42" fmla="*/ f39 1 2"/>
                                    <a:gd name="f43" fmla="+- 0 0 f40"/>
                                    <a:gd name="f44" fmla="+- f7 f41 0"/>
                                    <a:gd name="f45" fmla="+- f7 f42 0"/>
                                    <a:gd name="f46" fmla="*/ f43 f1 1"/>
                                    <a:gd name="f47" fmla="*/ f42 f30 1"/>
                                    <a:gd name="f48" fmla="*/ f41 f30 1"/>
                                    <a:gd name="f49" fmla="*/ f46 1 f8"/>
                                    <a:gd name="f50" fmla="*/ f44 f30 1"/>
                                    <a:gd name="f51" fmla="+- f49 0 f2"/>
                                    <a:gd name="f52" fmla="cos 1 f51"/>
                                    <a:gd name="f53" fmla="sin 1 f51"/>
                                    <a:gd name="f54" fmla="+- 0 0 f52"/>
                                    <a:gd name="f55" fmla="+- 0 0 f53"/>
                                    <a:gd name="f56" fmla="+- 0 0 f54"/>
                                    <a:gd name="f57" fmla="+- 0 0 f55"/>
                                    <a:gd name="f58" fmla="val f56"/>
                                    <a:gd name="f59" fmla="val f57"/>
                                    <a:gd name="f60" fmla="*/ f58 f42 1"/>
                                    <a:gd name="f61" fmla="*/ f59 f41 1"/>
                                    <a:gd name="f62" fmla="+- f45 0 f60"/>
                                    <a:gd name="f63" fmla="+- f45 f60 0"/>
                                    <a:gd name="f64" fmla="+- f44 0 f61"/>
                                    <a:gd name="f65" fmla="+- f44 f61 0"/>
                                    <a:gd name="f66" fmla="*/ f62 f30 1"/>
                                    <a:gd name="f67" fmla="*/ f64 f30 1"/>
                                    <a:gd name="f68" fmla="*/ f63 f30 1"/>
                                    <a:gd name="f69" fmla="*/ f65 f3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8">
                                      <a:pos x="f66" y="f67"/>
                                    </a:cxn>
                                    <a:cxn ang="f29">
                                      <a:pos x="f66" y="f69"/>
                                    </a:cxn>
                                    <a:cxn ang="f29">
                                      <a:pos x="f68" y="f69"/>
                                    </a:cxn>
                                    <a:cxn ang="f28">
                                      <a:pos x="f68" y="f67"/>
                                    </a:cxn>
                                  </a:cxnLst>
                                  <a:rect l="f66" t="f67" r="f68" b="f69"/>
                                  <a:pathLst>
                                    <a:path>
                                      <a:moveTo>
                                        <a:pt x="f37" y="f50"/>
                                      </a:moveTo>
                                      <a:arcTo wR="f47" hR="f48" stAng="f1" swAng="f0"/>
                                      <a:close/>
                                    </a:path>
                                  </a:pathLst>
                                </a:custGeom>
                                <a:noFill/>
                                <a:ln w="12701" cap="flat">
                                  <a:solidFill>
                                    <a:srgbClr val="000000"/>
                                  </a:solidFill>
                                  <a:custDash>
                                    <a:ds d="100000" sp="100000"/>
                                  </a:custDash>
                                  <a:round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9" name="手繪多邊形 3"/>
                              <wps:cNvSpPr/>
                              <wps:spPr>
                                <a:xfrm>
                                  <a:off x="175565" y="1294772"/>
                                  <a:ext cx="177165" cy="217800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277"/>
                                    <a:gd name="f7" fmla="val 261"/>
                                    <a:gd name="f8" fmla="val 267"/>
                                    <a:gd name="f9" fmla="val 31"/>
                                    <a:gd name="f10" fmla="val 142"/>
                                    <a:gd name="f11" fmla="val 215"/>
                                    <a:gd name="f12" fmla="val 185"/>
                                    <a:gd name="f13" fmla="val 169"/>
                                    <a:gd name="f14" fmla="val 228"/>
                                    <a:gd name="f15" fmla="val 45"/>
                                    <a:gd name="f16" fmla="val 245"/>
                                    <a:gd name="f17" fmla="+- 0 0 -90"/>
                                    <a:gd name="f18" fmla="*/ f3 1 277"/>
                                    <a:gd name="f19" fmla="*/ f4 1 261"/>
                                    <a:gd name="f20" fmla="+- f7 0 f5"/>
                                    <a:gd name="f21" fmla="+- f6 0 f5"/>
                                    <a:gd name="f22" fmla="*/ f17 f0 1"/>
                                    <a:gd name="f23" fmla="*/ f21 1 277"/>
                                    <a:gd name="f24" fmla="*/ f20 1 261"/>
                                    <a:gd name="f25" fmla="*/ 277 f21 1"/>
                                    <a:gd name="f26" fmla="*/ 0 f20 1"/>
                                    <a:gd name="f27" fmla="*/ 215 f21 1"/>
                                    <a:gd name="f28" fmla="*/ 185 f20 1"/>
                                    <a:gd name="f29" fmla="*/ 0 f21 1"/>
                                    <a:gd name="f30" fmla="*/ 261 f20 1"/>
                                    <a:gd name="f31" fmla="*/ f22 1 f2"/>
                                    <a:gd name="f32" fmla="*/ f25 1 277"/>
                                    <a:gd name="f33" fmla="*/ f26 1 261"/>
                                    <a:gd name="f34" fmla="*/ f27 1 277"/>
                                    <a:gd name="f35" fmla="*/ f28 1 261"/>
                                    <a:gd name="f36" fmla="*/ f29 1 277"/>
                                    <a:gd name="f37" fmla="*/ f30 1 261"/>
                                    <a:gd name="f38" fmla="*/ 0 1 f23"/>
                                    <a:gd name="f39" fmla="*/ f6 1 f23"/>
                                    <a:gd name="f40" fmla="*/ 0 1 f24"/>
                                    <a:gd name="f41" fmla="*/ f7 1 f24"/>
                                    <a:gd name="f42" fmla="+- f31 0 f1"/>
                                    <a:gd name="f43" fmla="*/ f32 1 f23"/>
                                    <a:gd name="f44" fmla="*/ f33 1 f24"/>
                                    <a:gd name="f45" fmla="*/ f34 1 f23"/>
                                    <a:gd name="f46" fmla="*/ f35 1 f24"/>
                                    <a:gd name="f47" fmla="*/ f36 1 f23"/>
                                    <a:gd name="f48" fmla="*/ f37 1 f24"/>
                                    <a:gd name="f49" fmla="*/ f38 f18 1"/>
                                    <a:gd name="f50" fmla="*/ f39 f18 1"/>
                                    <a:gd name="f51" fmla="*/ f41 f19 1"/>
                                    <a:gd name="f52" fmla="*/ f40 f19 1"/>
                                    <a:gd name="f53" fmla="*/ f43 f18 1"/>
                                    <a:gd name="f54" fmla="*/ f44 f19 1"/>
                                    <a:gd name="f55" fmla="*/ f45 f18 1"/>
                                    <a:gd name="f56" fmla="*/ f46 f19 1"/>
                                    <a:gd name="f57" fmla="*/ f47 f18 1"/>
                                    <a:gd name="f58" fmla="*/ f48 f19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42">
                                      <a:pos x="f53" y="f54"/>
                                    </a:cxn>
                                    <a:cxn ang="f42">
                                      <a:pos x="f55" y="f56"/>
                                    </a:cxn>
                                    <a:cxn ang="f42">
                                      <a:pos x="f57" y="f58"/>
                                    </a:cxn>
                                  </a:cxnLst>
                                  <a:rect l="f49" t="f52" r="f50" b="f51"/>
                                  <a:pathLst>
                                    <a:path w="277" h="261">
                                      <a:moveTo>
                                        <a:pt x="f6" y="f5"/>
                                      </a:moveTo>
                                      <a:cubicBezTo>
                                        <a:pt x="f8" y="f9"/>
                                        <a:pt x="f7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5" y="f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0" name="手繪多邊形 4"/>
                              <wps:cNvSpPr/>
                              <wps:spPr>
                                <a:xfrm>
                                  <a:off x="702260" y="1294772"/>
                                  <a:ext cx="207641" cy="217800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327"/>
                                    <a:gd name="f7" fmla="val 286"/>
                                    <a:gd name="f8" fmla="val 14"/>
                                    <a:gd name="f9" fmla="val 35"/>
                                    <a:gd name="f10" fmla="val 33"/>
                                    <a:gd name="f11" fmla="val 165"/>
                                    <a:gd name="f12" fmla="val 87"/>
                                    <a:gd name="f13" fmla="val 213"/>
                                    <a:gd name="f14" fmla="val 141"/>
                                    <a:gd name="f15" fmla="val 261"/>
                                    <a:gd name="f16" fmla="val 277"/>
                                    <a:gd name="f17" fmla="val 271"/>
                                    <a:gd name="f18" fmla="+- 0 0 -90"/>
                                    <a:gd name="f19" fmla="*/ f3 1 327"/>
                                    <a:gd name="f20" fmla="*/ f4 1 286"/>
                                    <a:gd name="f21" fmla="+- f7 0 f5"/>
                                    <a:gd name="f22" fmla="+- f6 0 f5"/>
                                    <a:gd name="f23" fmla="*/ f18 f0 1"/>
                                    <a:gd name="f24" fmla="*/ f22 1 327"/>
                                    <a:gd name="f25" fmla="*/ f21 1 286"/>
                                    <a:gd name="f26" fmla="*/ 0 f22 1"/>
                                    <a:gd name="f27" fmla="*/ 0 f21 1"/>
                                    <a:gd name="f28" fmla="*/ 87 f22 1"/>
                                    <a:gd name="f29" fmla="*/ 213 f21 1"/>
                                    <a:gd name="f30" fmla="*/ 327 f22 1"/>
                                    <a:gd name="f31" fmla="*/ 286 f21 1"/>
                                    <a:gd name="f32" fmla="*/ f23 1 f2"/>
                                    <a:gd name="f33" fmla="*/ f26 1 327"/>
                                    <a:gd name="f34" fmla="*/ f27 1 286"/>
                                    <a:gd name="f35" fmla="*/ f28 1 327"/>
                                    <a:gd name="f36" fmla="*/ f29 1 286"/>
                                    <a:gd name="f37" fmla="*/ f30 1 327"/>
                                    <a:gd name="f38" fmla="*/ f31 1 286"/>
                                    <a:gd name="f39" fmla="*/ 0 1 f24"/>
                                    <a:gd name="f40" fmla="*/ f6 1 f24"/>
                                    <a:gd name="f41" fmla="*/ 0 1 f25"/>
                                    <a:gd name="f42" fmla="*/ f7 1 f25"/>
                                    <a:gd name="f43" fmla="+- f32 0 f1"/>
                                    <a:gd name="f44" fmla="*/ f33 1 f24"/>
                                    <a:gd name="f45" fmla="*/ f34 1 f25"/>
                                    <a:gd name="f46" fmla="*/ f35 1 f24"/>
                                    <a:gd name="f47" fmla="*/ f36 1 f25"/>
                                    <a:gd name="f48" fmla="*/ f37 1 f24"/>
                                    <a:gd name="f49" fmla="*/ f38 1 f25"/>
                                    <a:gd name="f50" fmla="*/ f39 f19 1"/>
                                    <a:gd name="f51" fmla="*/ f40 f19 1"/>
                                    <a:gd name="f52" fmla="*/ f42 f20 1"/>
                                    <a:gd name="f53" fmla="*/ f41 f20 1"/>
                                    <a:gd name="f54" fmla="*/ f44 f19 1"/>
                                    <a:gd name="f55" fmla="*/ f45 f20 1"/>
                                    <a:gd name="f56" fmla="*/ f46 f19 1"/>
                                    <a:gd name="f57" fmla="*/ f47 f20 1"/>
                                    <a:gd name="f58" fmla="*/ f48 f19 1"/>
                                    <a:gd name="f59" fmla="*/ f49 f2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43">
                                      <a:pos x="f54" y="f55"/>
                                    </a:cxn>
                                    <a:cxn ang="f43">
                                      <a:pos x="f56" y="f57"/>
                                    </a:cxn>
                                    <a:cxn ang="f43">
                                      <a:pos x="f58" y="f59"/>
                                    </a:cxn>
                                  </a:cxnLst>
                                  <a:rect l="f50" t="f53" r="f51" b="f52"/>
                                  <a:pathLst>
                                    <a:path w="327" h="286">
                                      <a:moveTo>
                                        <a:pt x="f5" y="f5"/>
                                      </a:moveTo>
                                      <a:cubicBezTo>
                                        <a:pt x="f8" y="f9"/>
                                        <a:pt x="f10" y="f11"/>
                                        <a:pt x="f12" y="f13"/>
                                      </a:cubicBezTo>
                                      <a:cubicBezTo>
                                        <a:pt x="f14" y="f15"/>
                                        <a:pt x="f16" y="f17"/>
                                        <a:pt x="f6" y="f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1B992F" id="群組 8" o:spid="_x0000_s1026" style="position:absolute;margin-left:7.7pt;margin-top:.2pt;width:84pt;height:119.1pt;z-index:251674624" coordsize="10668,15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">
                      <v:shape id="橢圓 2" o:spid="_x0000_s1027" style="position:absolute;width:10668;height:12960;visibility:visible;mso-wrap-style:square;v-text-anchor:top" coordsize="1066803,1296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" path="m,648008at,,1066804,1296016,,648008,,648008xe" filled="f" strokeweight=".35281mm">
                        <v:path arrowok="t" o:connecttype="custom" o:connectlocs="533402,0;1066803,648008;533402,1296015;0,648008;156230,189797;156230,1106218;910573,1106218;910573,189797" o:connectangles="270,0,90,180,270,90,90,270" textboxrect="156230,189797,910573,1106218"/>
                      </v:shape>
                      <v:shape id="橢圓 1" o:spid="_x0000_s1028" style="position:absolute;left:804;top:1536;width:9144;height:11430;visibility:visible;mso-wrap-style:square;v-text-anchor:top" coordsize="914400,1142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" path="m,571490at,,914400,1142980,,571490,,571490xe" filled="f" strokeweight=".35281mm">
                        <v:path arrowok="t" o:connecttype="custom" o:connectlocs="457200,0;914400,571491;457200,1142981;0,571491;133911,167386;133911,975595;780489,975595;780489,167386" o:connectangles="270,0,90,180,270,90,90,270" textboxrect="133911,167386,780489,975595"/>
                      </v:shape>
                      <v:shape id="手繪多邊形 3" o:spid="_x0000_s1029" style="position:absolute;left:1755;top:12947;width:1772;height:2178;visibility:visible;mso-wrap-style:square;v-text-anchor:top" coordsize="27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" path="m277,c267,31,261,142,215,185,169,228,45,245,,261e" filled="f" strokeweight=".26467mm">
                        <v:path arrowok="t" o:connecttype="custom" o:connectlocs="88583,0;177165,108900;88583,217800;0,108900;177165,0;137511,154379;0,217800" o:connectangles="270,0,90,180,0,0,0" textboxrect="0,0,277,261"/>
                      </v:shape>
                      <v:shape id="手繪多邊形 4" o:spid="_x0000_s1030" style="position:absolute;left:7022;top:12947;width:2077;height:2178;visibility:visible;mso-wrap-style:square;v-text-anchor:top" coordsize="327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" path="m,c14,35,33,165,87,213v54,48,190,58,240,73e" filled="f" strokeweight=".26467mm">
                        <v:path arrowok="t" o:connecttype="custom" o:connectlocs="103821,0;207641,108900;103821,217800;0,108900;0,0;55244,162208;207641,217800" o:connectangles="270,0,90,180,0,0,0" textboxrect="0,0,327,286"/>
                      </v:shape>
                    </v:group>
                  </w:pict>
                </mc:Fallback>
              </mc:AlternateContent>
            </w:r>
          </w:p>
          <w:p w14:paraId="3DA67B8D" w14:textId="77777777" w:rsidR="00934050" w:rsidRDefault="00F61F17">
            <w:pPr>
              <w:snapToGrid w:val="0"/>
              <w:jc w:val="both"/>
              <w:rPr>
                <w:rFonts w:eastAsia="標楷體"/>
                <w:color w:val="999999"/>
                <w:sz w:val="22"/>
              </w:rPr>
            </w:pPr>
            <w:r>
              <w:rPr>
                <w:rFonts w:eastAsia="標楷體"/>
                <w:color w:val="999999"/>
                <w:sz w:val="22"/>
              </w:rPr>
              <w:t>注意：相片請</w:t>
            </w:r>
            <w:proofErr w:type="gramStart"/>
            <w:r>
              <w:rPr>
                <w:rFonts w:eastAsia="標楷體"/>
                <w:color w:val="999999"/>
                <w:sz w:val="22"/>
              </w:rPr>
              <w:t>另詳參</w:t>
            </w:r>
            <w:proofErr w:type="gramEnd"/>
            <w:r>
              <w:rPr>
                <w:rFonts w:eastAsia="標楷體"/>
                <w:color w:val="999999"/>
                <w:sz w:val="22"/>
              </w:rPr>
              <w:t>外交部領事事務局「晶片護照相片規格」</w:t>
            </w:r>
          </w:p>
          <w:p w14:paraId="36DEA378" w14:textId="77777777" w:rsidR="00934050" w:rsidRDefault="00934050">
            <w:pPr>
              <w:snapToGrid w:val="0"/>
              <w:spacing w:before="180" w:after="180" w:line="5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34050" w14:paraId="3CEC9637" w14:textId="7777777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17D10" w14:textId="77777777" w:rsidR="00934050" w:rsidRDefault="00F61F17">
            <w:pPr>
              <w:snapToGrid w:val="0"/>
              <w:spacing w:before="180" w:after="180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姓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>名</w:t>
            </w:r>
          </w:p>
        </w:tc>
        <w:tc>
          <w:tcPr>
            <w:tcW w:w="4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77C12" w14:textId="77777777" w:rsidR="00934050" w:rsidRDefault="00934050">
            <w:pPr>
              <w:snapToGrid w:val="0"/>
              <w:spacing w:before="180" w:after="180"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F8D4B" w14:textId="77777777" w:rsidR="00934050" w:rsidRDefault="00934050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C260C" w14:textId="77777777" w:rsidR="00934050" w:rsidRDefault="00934050">
            <w:pPr>
              <w:snapToGrid w:val="0"/>
              <w:spacing w:before="180" w:after="180"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34050" w14:paraId="4A92221E" w14:textId="77777777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B9F8F" w14:textId="77777777" w:rsidR="00934050" w:rsidRDefault="00F61F1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外文姓名</w:t>
            </w:r>
          </w:p>
          <w:p w14:paraId="7F351A25" w14:textId="77777777" w:rsidR="00934050" w:rsidRDefault="00F61F17">
            <w:pPr>
              <w:overflowPunct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(</w:t>
            </w:r>
            <w:r>
              <w:rPr>
                <w:rFonts w:ascii="標楷體" w:eastAsia="標楷體" w:hAnsi="標楷體"/>
                <w:spacing w:val="-20"/>
              </w:rPr>
              <w:t>姓在前，名在後</w:t>
            </w:r>
          </w:p>
          <w:p w14:paraId="3338FE8B" w14:textId="77777777" w:rsidR="00934050" w:rsidRDefault="00F61F17">
            <w:pPr>
              <w:snapToGrid w:val="0"/>
              <w:spacing w:line="240" w:lineRule="exact"/>
              <w:jc w:val="center"/>
            </w:pPr>
            <w:r>
              <w:rPr>
                <w:rFonts w:ascii="標楷體" w:eastAsia="標楷體" w:hAnsi="標楷體"/>
                <w:spacing w:val="-20"/>
              </w:rPr>
              <w:t>，並以「，」區隔</w:t>
            </w:r>
            <w:r>
              <w:rPr>
                <w:rFonts w:ascii="標楷體" w:eastAsia="標楷體" w:hAnsi="標楷體"/>
                <w:spacing w:val="-20"/>
              </w:rPr>
              <w:t>)</w:t>
            </w:r>
          </w:p>
        </w:tc>
        <w:tc>
          <w:tcPr>
            <w:tcW w:w="4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9F323" w14:textId="77777777" w:rsidR="00934050" w:rsidRDefault="00934050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43415AFC" w14:textId="77777777" w:rsidR="00934050" w:rsidRDefault="00934050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3D4C4426" w14:textId="77777777" w:rsidR="00934050" w:rsidRDefault="00F61F17">
            <w:pPr>
              <w:snapToGrid w:val="0"/>
              <w:spacing w:line="360" w:lineRule="exact"/>
              <w:ind w:left="-6" w:hanging="100"/>
            </w:pPr>
            <w:r>
              <w:rPr>
                <w:rFonts w:ascii="標楷體" w:eastAsia="標楷體" w:hAnsi="標楷體"/>
                <w:spacing w:val="-24"/>
                <w:sz w:val="23"/>
                <w:szCs w:val="23"/>
              </w:rPr>
              <w:t>倘外文姓名有特別需求，請於備註欄敘明原因，並簽名具結</w:t>
            </w:r>
          </w:p>
        </w:tc>
        <w:tc>
          <w:tcPr>
            <w:tcW w:w="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F2E09" w14:textId="77777777" w:rsidR="00934050" w:rsidRDefault="00934050">
            <w:pPr>
              <w:snapToGrid w:val="0"/>
              <w:spacing w:line="360" w:lineRule="exact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5ED01" w14:textId="77777777" w:rsidR="00934050" w:rsidRDefault="00934050">
            <w:pPr>
              <w:snapToGrid w:val="0"/>
              <w:spacing w:before="180" w:after="180"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34050" w14:paraId="7F02EB0F" w14:textId="77777777">
        <w:tblPrEx>
          <w:tblCellMar>
            <w:top w:w="0" w:type="dxa"/>
            <w:bottom w:w="0" w:type="dxa"/>
          </w:tblCellMar>
        </w:tblPrEx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3C22C" w14:textId="77777777" w:rsidR="00934050" w:rsidRDefault="00F61F1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外文別名</w:t>
            </w:r>
          </w:p>
          <w:p w14:paraId="53ACF3B1" w14:textId="77777777" w:rsidR="00934050" w:rsidRDefault="00F61F1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非必要填寫</w:t>
            </w:r>
            <w:r>
              <w:rPr>
                <w:rFonts w:ascii="標楷體" w:eastAsia="標楷體" w:hAnsi="標楷體"/>
                <w:szCs w:val="24"/>
              </w:rPr>
              <w:t xml:space="preserve">) </w:t>
            </w:r>
          </w:p>
        </w:tc>
        <w:tc>
          <w:tcPr>
            <w:tcW w:w="7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DA1BF" w14:textId="77777777" w:rsidR="00934050" w:rsidRDefault="00934050">
            <w:pPr>
              <w:snapToGrid w:val="0"/>
              <w:spacing w:before="180" w:after="180"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34050" w14:paraId="5FFF8C64" w14:textId="7777777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5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09403" w14:textId="77777777" w:rsidR="00934050" w:rsidRDefault="00F61F1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站式領照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方式</w:t>
            </w:r>
          </w:p>
        </w:tc>
        <w:tc>
          <w:tcPr>
            <w:tcW w:w="4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B10C7" w14:textId="77777777" w:rsidR="00934050" w:rsidRDefault="00F61F1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人別確認注意事項</w:t>
            </w:r>
          </w:p>
        </w:tc>
      </w:tr>
      <w:tr w:rsidR="00934050" w14:paraId="0AE2C017" w14:textId="77777777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51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9B9F5" w14:textId="77777777" w:rsidR="00934050" w:rsidRDefault="00F61F17">
            <w:pPr>
              <w:snapToGrid w:val="0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至戶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所領件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不須另付郵資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151FDFD9" w14:textId="77777777" w:rsidR="00934050" w:rsidRDefault="00F61F17">
            <w:pPr>
              <w:snapToGrid w:val="0"/>
              <w:spacing w:line="360" w:lineRule="exact"/>
              <w:ind w:left="280" w:hanging="280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郵寄至指定地址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貨到自付郵資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：</w:t>
            </w:r>
          </w:p>
          <w:p w14:paraId="02DB3445" w14:textId="77777777" w:rsidR="00934050" w:rsidRDefault="00F61F17">
            <w:pPr>
              <w:snapToGrid w:val="0"/>
              <w:spacing w:before="180" w:line="3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</w:t>
            </w:r>
          </w:p>
          <w:p w14:paraId="2E70E387" w14:textId="77777777" w:rsidR="00934050" w:rsidRDefault="00F61F17">
            <w:pPr>
              <w:snapToGrid w:val="0"/>
              <w:spacing w:before="72" w:after="72" w:line="3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</w:t>
            </w:r>
          </w:p>
        </w:tc>
        <w:tc>
          <w:tcPr>
            <w:tcW w:w="4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58F2F" w14:textId="77777777" w:rsidR="00934050" w:rsidRDefault="00F61F1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proofErr w:type="gramStart"/>
            <w:r>
              <w:rPr>
                <w:rFonts w:ascii="標楷體" w:eastAsia="標楷體" w:hAnsi="標楷體"/>
                <w:sz w:val="23"/>
                <w:szCs w:val="23"/>
              </w:rPr>
              <w:t>經戶所</w:t>
            </w:r>
            <w:proofErr w:type="gramEnd"/>
            <w:r>
              <w:rPr>
                <w:rFonts w:ascii="標楷體" w:eastAsia="標楷體" w:hAnsi="標楷體"/>
                <w:sz w:val="23"/>
                <w:szCs w:val="23"/>
              </w:rPr>
              <w:t>辦理人別確認之資料表，須於</w:t>
            </w:r>
            <w:r>
              <w:rPr>
                <w:rFonts w:ascii="標楷體" w:eastAsia="標楷體" w:hAnsi="標楷體"/>
                <w:sz w:val="23"/>
                <w:szCs w:val="23"/>
              </w:rPr>
              <w:t>6</w:t>
            </w:r>
            <w:r>
              <w:rPr>
                <w:rFonts w:ascii="標楷體" w:eastAsia="標楷體" w:hAnsi="標楷體"/>
                <w:sz w:val="23"/>
                <w:szCs w:val="23"/>
              </w:rPr>
              <w:t>個月內</w:t>
            </w:r>
            <w:proofErr w:type="gramStart"/>
            <w:r>
              <w:rPr>
                <w:rFonts w:ascii="標楷體" w:eastAsia="標楷體" w:hAnsi="標楷體"/>
                <w:sz w:val="23"/>
                <w:szCs w:val="23"/>
              </w:rPr>
              <w:t>持憑向外交部領事事務局</w:t>
            </w:r>
            <w:proofErr w:type="gramEnd"/>
            <w:r>
              <w:rPr>
                <w:rFonts w:ascii="標楷體" w:eastAsia="標楷體" w:hAnsi="標楷體"/>
                <w:sz w:val="23"/>
                <w:szCs w:val="23"/>
              </w:rPr>
              <w:t>或中、南、</w:t>
            </w:r>
            <w:proofErr w:type="gramStart"/>
            <w:r>
              <w:rPr>
                <w:rFonts w:ascii="標楷體" w:eastAsia="標楷體" w:hAnsi="標楷體"/>
                <w:sz w:val="23"/>
                <w:szCs w:val="23"/>
              </w:rPr>
              <w:t>東部、</w:t>
            </w:r>
            <w:proofErr w:type="gramEnd"/>
            <w:r>
              <w:rPr>
                <w:rFonts w:ascii="標楷體" w:eastAsia="標楷體" w:hAnsi="標楷體"/>
                <w:sz w:val="23"/>
                <w:szCs w:val="23"/>
              </w:rPr>
              <w:t>雲嘉南辦事處申請護照，逾期申請者須重新辦理人別確認。</w:t>
            </w:r>
          </w:p>
        </w:tc>
      </w:tr>
      <w:tr w:rsidR="00934050" w14:paraId="43F29464" w14:textId="77777777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51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FE6CE" w14:textId="77777777" w:rsidR="00934050" w:rsidRDefault="00934050">
            <w:pPr>
              <w:snapToGrid w:val="0"/>
              <w:spacing w:before="18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64C60" w14:textId="77777777" w:rsidR="00934050" w:rsidRDefault="00F61F17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受理日期：</w:t>
            </w:r>
            <w:r>
              <w:rPr>
                <w:rFonts w:ascii="標楷體" w:eastAsia="標楷體" w:hAnsi="標楷體"/>
                <w:sz w:val="22"/>
              </w:rPr>
              <w:t xml:space="preserve">      </w:t>
            </w:r>
            <w:r>
              <w:rPr>
                <w:rFonts w:ascii="標楷體" w:eastAsia="標楷體" w:hAnsi="標楷體"/>
                <w:sz w:val="22"/>
              </w:rPr>
              <w:t>戶所專用章：</w:t>
            </w:r>
          </w:p>
          <w:p w14:paraId="1A5CA2B1" w14:textId="77777777" w:rsidR="00934050" w:rsidRDefault="00934050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  <w:p w14:paraId="6EDA3365" w14:textId="77777777" w:rsidR="00934050" w:rsidRDefault="00934050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34050" w14:paraId="749AB2D3" w14:textId="77777777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38CFB" w14:textId="77777777" w:rsidR="00934050" w:rsidRDefault="00F61F17">
            <w:pPr>
              <w:snapToGrid w:val="0"/>
              <w:spacing w:before="360" w:after="180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聯絡方式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44C0D" w14:textId="77777777" w:rsidR="00934050" w:rsidRDefault="00F61F17">
            <w:pPr>
              <w:snapToGrid w:val="0"/>
              <w:spacing w:before="72" w:after="72"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電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>話</w:t>
            </w:r>
          </w:p>
        </w:tc>
        <w:tc>
          <w:tcPr>
            <w:tcW w:w="7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68AE1" w14:textId="77777777" w:rsidR="00934050" w:rsidRDefault="00934050">
            <w:pPr>
              <w:snapToGrid w:val="0"/>
              <w:spacing w:before="72" w:after="72"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34050" w14:paraId="6B1BECB4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B47BA" w14:textId="77777777" w:rsidR="00934050" w:rsidRDefault="00934050">
            <w:pPr>
              <w:snapToGrid w:val="0"/>
              <w:spacing w:before="180" w:after="180"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BAD2C" w14:textId="77777777" w:rsidR="00934050" w:rsidRDefault="00F61F17">
            <w:pPr>
              <w:snapToGrid w:val="0"/>
              <w:spacing w:before="72" w:after="72"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電子郵件</w:t>
            </w:r>
          </w:p>
        </w:tc>
        <w:tc>
          <w:tcPr>
            <w:tcW w:w="7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F3B8A" w14:textId="77777777" w:rsidR="00934050" w:rsidRDefault="00934050">
            <w:pPr>
              <w:snapToGrid w:val="0"/>
              <w:spacing w:before="72" w:after="72"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34050" w14:paraId="685A4752" w14:textId="7777777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4B1D9" w14:textId="77777777" w:rsidR="00934050" w:rsidRDefault="00934050">
            <w:pPr>
              <w:snapToGrid w:val="0"/>
              <w:spacing w:before="180" w:after="180"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7A06F" w14:textId="77777777" w:rsidR="00934050" w:rsidRDefault="00F61F17">
            <w:pPr>
              <w:snapToGrid w:val="0"/>
              <w:spacing w:before="360"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地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>址</w:t>
            </w:r>
          </w:p>
        </w:tc>
        <w:tc>
          <w:tcPr>
            <w:tcW w:w="7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28A8E" w14:textId="77777777" w:rsidR="00934050" w:rsidRDefault="00F61F17">
            <w:pPr>
              <w:snapToGrid w:val="0"/>
              <w:spacing w:before="72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t>同戶籍地址</w:t>
            </w:r>
            <w:r>
              <w:rPr>
                <w:rFonts w:ascii="標楷體" w:eastAsia="標楷體" w:hAnsi="標楷體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sz w:val="32"/>
                <w:szCs w:val="32"/>
              </w:rPr>
              <w:t>勾選本</w:t>
            </w: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欄者，免填</w:t>
            </w:r>
            <w:proofErr w:type="gramEnd"/>
            <w:r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</w:tr>
      <w:tr w:rsidR="00934050" w14:paraId="57F1F4DF" w14:textId="77777777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EF78B" w14:textId="77777777" w:rsidR="00934050" w:rsidRDefault="00934050">
            <w:pPr>
              <w:snapToGrid w:val="0"/>
              <w:spacing w:before="180" w:after="180"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B78C5" w14:textId="77777777" w:rsidR="00934050" w:rsidRDefault="00934050">
            <w:pPr>
              <w:snapToGrid w:val="0"/>
              <w:spacing w:before="180" w:after="180"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4FF46" w14:textId="77777777" w:rsidR="00934050" w:rsidRDefault="00F61F17">
            <w:pPr>
              <w:snapToGrid w:val="0"/>
              <w:spacing w:before="72"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t>如右：</w:t>
            </w:r>
          </w:p>
        </w:tc>
      </w:tr>
      <w:tr w:rsidR="00934050" w14:paraId="451BCE11" w14:textId="77777777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22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C040C" w14:textId="77777777" w:rsidR="00934050" w:rsidRDefault="00F61F17">
            <w:pPr>
              <w:snapToGrid w:val="0"/>
              <w:spacing w:before="180" w:after="180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緊急聯絡人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435ED" w14:textId="77777777" w:rsidR="00934050" w:rsidRDefault="00F61F17">
            <w:pPr>
              <w:snapToGrid w:val="0"/>
              <w:spacing w:before="72" w:after="72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姓名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5786D" w14:textId="77777777" w:rsidR="00934050" w:rsidRDefault="00934050">
            <w:pPr>
              <w:snapToGrid w:val="0"/>
              <w:spacing w:before="72" w:after="72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9B155" w14:textId="77777777" w:rsidR="00934050" w:rsidRDefault="00F61F17">
            <w:pPr>
              <w:snapToGrid w:val="0"/>
              <w:spacing w:before="72" w:after="72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關係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4EB83" w14:textId="77777777" w:rsidR="00934050" w:rsidRDefault="00934050">
            <w:pPr>
              <w:snapToGrid w:val="0"/>
              <w:spacing w:before="72" w:after="72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34050" w14:paraId="5009149E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D34F8" w14:textId="77777777" w:rsidR="00934050" w:rsidRDefault="00934050">
            <w:pPr>
              <w:snapToGrid w:val="0"/>
              <w:spacing w:before="180" w:after="180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60348" w14:textId="77777777" w:rsidR="00934050" w:rsidRDefault="00F61F17">
            <w:pPr>
              <w:snapToGrid w:val="0"/>
              <w:spacing w:before="72" w:after="72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電話</w:t>
            </w:r>
          </w:p>
        </w:tc>
        <w:tc>
          <w:tcPr>
            <w:tcW w:w="5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8BE4C" w14:textId="77777777" w:rsidR="00934050" w:rsidRDefault="00934050">
            <w:pPr>
              <w:snapToGrid w:val="0"/>
              <w:spacing w:before="72" w:after="72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0768D549" w14:textId="77777777" w:rsidR="00934050" w:rsidRDefault="00F61F17">
      <w:pPr>
        <w:snapToGrid w:val="0"/>
        <w:spacing w:before="180" w:after="180" w:line="36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茲聲明本資料表所填資料，所附證件及照片俱確實無訛，如有不實，願負法律責任。</w:t>
      </w:r>
    </w:p>
    <w:p w14:paraId="5BCAFA81" w14:textId="77777777" w:rsidR="00934050" w:rsidRDefault="00F61F17">
      <w:pPr>
        <w:snapToGrid w:val="0"/>
        <w:spacing w:before="180" w:line="460" w:lineRule="exact"/>
      </w:pPr>
      <w:r>
        <w:rPr>
          <w:rFonts w:ascii="標楷體" w:eastAsia="標楷體" w:hAnsi="標楷體"/>
          <w:sz w:val="32"/>
          <w:szCs w:val="32"/>
        </w:rPr>
        <w:t>護照申請人簽名：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 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日期：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/>
          <w:sz w:val="32"/>
          <w:szCs w:val="32"/>
          <w:u w:val="single"/>
        </w:rPr>
        <w:t>年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  <w:u w:val="single"/>
        </w:rPr>
        <w:t>月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  <w:u w:val="single"/>
        </w:rPr>
        <w:t>日</w:t>
      </w:r>
    </w:p>
    <w:p w14:paraId="14F90E6B" w14:textId="77777777" w:rsidR="00934050" w:rsidRDefault="00934050">
      <w:pPr>
        <w:snapToGrid w:val="0"/>
        <w:spacing w:before="180" w:line="260" w:lineRule="exact"/>
        <w:ind w:left="972" w:hanging="972"/>
        <w:rPr>
          <w:rFonts w:ascii="標楷體" w:eastAsia="標楷體" w:hAnsi="標楷體"/>
          <w:szCs w:val="24"/>
        </w:rPr>
      </w:pPr>
    </w:p>
    <w:p w14:paraId="31AAD366" w14:textId="77777777" w:rsidR="00934050" w:rsidRDefault="00F61F17">
      <w:pPr>
        <w:snapToGrid w:val="0"/>
        <w:spacing w:before="180" w:line="240" w:lineRule="exact"/>
        <w:ind w:left="972" w:hanging="972"/>
      </w:pPr>
      <w:r>
        <w:rPr>
          <w:rFonts w:ascii="標楷體" w:eastAsia="標楷體" w:hAnsi="標楷體"/>
          <w:szCs w:val="24"/>
        </w:rPr>
        <w:lastRenderedPageBreak/>
        <w:t>※</w:t>
      </w:r>
      <w:r>
        <w:rPr>
          <w:rFonts w:ascii="標楷體" w:eastAsia="標楷體" w:hAnsi="標楷體"/>
          <w:szCs w:val="24"/>
        </w:rPr>
        <w:t>備註：一</w:t>
      </w:r>
      <w:proofErr w:type="gramStart"/>
      <w:r>
        <w:rPr>
          <w:rFonts w:ascii="標楷體" w:eastAsia="標楷體" w:hAnsi="標楷體"/>
          <w:szCs w:val="24"/>
        </w:rPr>
        <w:t>站式</w:t>
      </w:r>
      <w:r>
        <w:rPr>
          <w:rFonts w:ascii="標楷體" w:eastAsia="標楷體" w:hAnsi="標楷體"/>
          <w:szCs w:val="24"/>
          <w:u w:val="single"/>
        </w:rPr>
        <w:t>領照</w:t>
      </w:r>
      <w:proofErr w:type="gramEnd"/>
      <w:r>
        <w:rPr>
          <w:rFonts w:ascii="標楷體" w:eastAsia="標楷體" w:hAnsi="標楷體"/>
          <w:szCs w:val="24"/>
          <w:u w:val="single"/>
        </w:rPr>
        <w:t>時間為繳費後</w:t>
      </w:r>
      <w:r>
        <w:rPr>
          <w:rFonts w:ascii="標楷體" w:eastAsia="標楷體" w:hAnsi="標楷體"/>
          <w:szCs w:val="24"/>
          <w:u w:val="single"/>
        </w:rPr>
        <w:t>8</w:t>
      </w:r>
      <w:r>
        <w:rPr>
          <w:rFonts w:ascii="標楷體" w:eastAsia="標楷體" w:hAnsi="標楷體"/>
          <w:szCs w:val="24"/>
          <w:u w:val="single"/>
        </w:rPr>
        <w:t>個工作天。不及等候擬申請速件處理者，不適用戶政事務所代送件服務</w:t>
      </w:r>
      <w:r>
        <w:rPr>
          <w:rFonts w:ascii="標楷體" w:eastAsia="標楷體" w:hAnsi="標楷體"/>
          <w:szCs w:val="24"/>
        </w:rPr>
        <w:t>。申請人可選擇辦理人別確認</w:t>
      </w:r>
      <w:proofErr w:type="gramStart"/>
      <w:r>
        <w:rPr>
          <w:rFonts w:ascii="標楷體" w:eastAsia="標楷體" w:hAnsi="標楷體"/>
          <w:szCs w:val="24"/>
        </w:rPr>
        <w:t>後持本資料</w:t>
      </w:r>
      <w:proofErr w:type="gramEnd"/>
      <w:r>
        <w:rPr>
          <w:rFonts w:ascii="標楷體" w:eastAsia="標楷體" w:hAnsi="標楷體"/>
          <w:szCs w:val="24"/>
        </w:rPr>
        <w:t>表委託他人至外交部領事事務局或外交部中、南、</w:t>
      </w:r>
      <w:proofErr w:type="gramStart"/>
      <w:r>
        <w:rPr>
          <w:rFonts w:ascii="標楷體" w:eastAsia="標楷體" w:hAnsi="標楷體"/>
          <w:szCs w:val="24"/>
        </w:rPr>
        <w:t>東部或雲嘉南</w:t>
      </w:r>
      <w:proofErr w:type="gramEnd"/>
      <w:r>
        <w:rPr>
          <w:rFonts w:ascii="標楷體" w:eastAsia="標楷體" w:hAnsi="標楷體"/>
          <w:szCs w:val="24"/>
        </w:rPr>
        <w:t>辦事處申請護照。</w:t>
      </w:r>
    </w:p>
    <w:sectPr w:rsidR="00934050">
      <w:pgSz w:w="11906" w:h="16838"/>
      <w:pgMar w:top="709" w:right="1134" w:bottom="28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B32E7" w14:textId="77777777" w:rsidR="00F61F17" w:rsidRDefault="00F61F17">
      <w:r>
        <w:separator/>
      </w:r>
    </w:p>
  </w:endnote>
  <w:endnote w:type="continuationSeparator" w:id="0">
    <w:p w14:paraId="4076BC7F" w14:textId="77777777" w:rsidR="00F61F17" w:rsidRDefault="00F6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EA881" w14:textId="77777777" w:rsidR="00F61F17" w:rsidRDefault="00F61F17">
      <w:r>
        <w:rPr>
          <w:color w:val="000000"/>
        </w:rPr>
        <w:separator/>
      </w:r>
    </w:p>
  </w:footnote>
  <w:footnote w:type="continuationSeparator" w:id="0">
    <w:p w14:paraId="08096825" w14:textId="77777777" w:rsidR="00F61F17" w:rsidRDefault="00F61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34050"/>
    <w:rsid w:val="004B6A80"/>
    <w:rsid w:val="00934050"/>
    <w:rsid w:val="00F6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81F70"/>
  <w15:docId w15:val="{51B739E1-8138-44F8-9A00-8B94798E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2</cp:revision>
  <cp:lastPrinted>2021-02-01T07:35:00Z</cp:lastPrinted>
  <dcterms:created xsi:type="dcterms:W3CDTF">2021-02-01T07:35:00Z</dcterms:created>
  <dcterms:modified xsi:type="dcterms:W3CDTF">2021-02-01T07:35:00Z</dcterms:modified>
</cp:coreProperties>
</file>