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406C" w14:textId="77777777" w:rsidR="009F40FC" w:rsidRDefault="0037033A">
      <w:pPr>
        <w:pStyle w:val="Standard"/>
        <w:snapToGrid w:val="0"/>
        <w:spacing w:before="120" w:after="120"/>
        <w:jc w:val="center"/>
      </w:pPr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14:paraId="33305EA7" w14:textId="77777777" w:rsidR="009F40FC" w:rsidRDefault="0037033A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1092</w:t>
      </w:r>
      <w:r>
        <w:rPr>
          <w:rFonts w:ascii="標楷體" w:eastAsia="標楷體" w:hAnsi="標楷體"/>
          <w:sz w:val="28"/>
          <w:szCs w:val="28"/>
        </w:rPr>
        <w:t>條規定，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自民國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受委託人姓名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之監護事項，受委託人亦同意受託行使：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</w:t>
      </w:r>
    </w:p>
    <w:p w14:paraId="61AC0A54" w14:textId="77777777" w:rsidR="009F40FC" w:rsidRDefault="0037033A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主要同住照顧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保護教養</w:t>
      </w:r>
    </w:p>
    <w:p w14:paraId="2015144E" w14:textId="77777777" w:rsidR="009F40FC" w:rsidRDefault="0037033A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指定住居所</w:t>
      </w:r>
    </w:p>
    <w:p w14:paraId="63B8BB5E" w14:textId="77777777" w:rsidR="009F40FC" w:rsidRDefault="0037033A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子女就學、學區相關事宜</w:t>
      </w:r>
    </w:p>
    <w:p w14:paraId="40F8E67B" w14:textId="77777777" w:rsidR="009F40FC" w:rsidRDefault="0037033A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辦理全民健康保險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眷保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加、退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保</w:t>
      </w:r>
    </w:p>
    <w:p w14:paraId="27AED4A7" w14:textId="77777777" w:rsidR="009F40FC" w:rsidRDefault="0037033A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辦理護照、申請及領取社會補助事項</w:t>
      </w:r>
    </w:p>
    <w:p w14:paraId="7920C795" w14:textId="77777777" w:rsidR="009F40FC" w:rsidRDefault="0037033A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cs="標楷體"/>
          <w:sz w:val="28"/>
          <w:szCs w:val="28"/>
        </w:rPr>
        <w:t>:_______________________________________________________</w:t>
      </w:r>
    </w:p>
    <w:p w14:paraId="799592D1" w14:textId="77777777" w:rsidR="009F40FC" w:rsidRDefault="009F40FC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14:paraId="7A2E4725" w14:textId="77777777" w:rsidR="009F40FC" w:rsidRDefault="009F40FC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5C6C53F2" w14:textId="77777777" w:rsidR="009F40FC" w:rsidRDefault="009F40FC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42DD4E58" w14:textId="77777777" w:rsidR="009F40FC" w:rsidRDefault="0037033A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14:paraId="3F13613B" w14:textId="77777777" w:rsidR="009F40FC" w:rsidRDefault="0037033A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</w:t>
      </w:r>
      <w:r>
        <w:rPr>
          <w:rFonts w:ascii="標楷體" w:eastAsia="標楷體" w:hAnsi="標楷體" w:cs="標楷體"/>
          <w:color w:val="000000"/>
          <w:sz w:val="30"/>
          <w:szCs w:val="30"/>
        </w:rPr>
        <w:t>戶政事務所</w:t>
      </w:r>
    </w:p>
    <w:p w14:paraId="6585F769" w14:textId="77777777" w:rsidR="009F40FC" w:rsidRDefault="009F40FC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14:paraId="5F717552" w14:textId="77777777" w:rsidR="009F40FC" w:rsidRDefault="0037033A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r>
        <w:rPr>
          <w:rFonts w:ascii="標楷體" w:eastAsia="標楷體" w:hAnsi="標楷體"/>
          <w:b/>
          <w:color w:val="000000"/>
          <w:sz w:val="28"/>
        </w:rPr>
        <w:t>人</w:t>
      </w:r>
    </w:p>
    <w:p w14:paraId="1EAEC67F" w14:textId="77777777" w:rsidR="009F40FC" w:rsidRDefault="0037033A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3201CBB5" w14:textId="77777777" w:rsidR="009F40FC" w:rsidRDefault="0037033A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09F0A2DE" w14:textId="77777777" w:rsidR="009F40FC" w:rsidRDefault="0037033A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6FA4D664" w14:textId="77777777" w:rsidR="009F40FC" w:rsidRDefault="0037033A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21C1BFED" w14:textId="77777777" w:rsidR="009F40FC" w:rsidRDefault="0037033A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20ECBBD8" w14:textId="77777777" w:rsidR="009F40FC" w:rsidRDefault="0037033A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34EF11A8" w14:textId="77777777" w:rsidR="009F40FC" w:rsidRDefault="0037033A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</w:p>
    <w:p w14:paraId="528518BF" w14:textId="77777777" w:rsidR="009F40FC" w:rsidRDefault="0037033A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57133280" w14:textId="77777777" w:rsidR="009F40FC" w:rsidRDefault="0037033A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16852D8C" w14:textId="77777777" w:rsidR="009F40FC" w:rsidRDefault="0037033A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　　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日</w:t>
      </w:r>
    </w:p>
    <w:p w14:paraId="0E310D8F" w14:textId="77777777" w:rsidR="009F40FC" w:rsidRDefault="0037033A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0AE1D52F" w14:textId="77777777" w:rsidR="009F40FC" w:rsidRDefault="009F40FC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14:paraId="14BC2253" w14:textId="77777777" w:rsidR="009F40FC" w:rsidRDefault="0037033A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14:paraId="107D911D" w14:textId="77777777" w:rsidR="009F40FC" w:rsidRDefault="0037033A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中打「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」，若勾「其他」者，請於空白欄中敘明。</w:t>
      </w:r>
    </w:p>
    <w:p w14:paraId="3C34B989" w14:textId="77777777" w:rsidR="009F40FC" w:rsidRDefault="0037033A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14:paraId="4DBE98DB" w14:textId="77777777" w:rsidR="009F40FC" w:rsidRDefault="0037033A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</w:t>
      </w:r>
      <w:r>
        <w:rPr>
          <w:rFonts w:eastAsia="標楷體"/>
          <w:color w:val="000000"/>
          <w:sz w:val="28"/>
          <w:szCs w:val="28"/>
        </w:rPr>
        <w:t>止收養等身分行為之同意權、代理權，及未成年人財產行為之同意權、代理權</w:t>
      </w: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例如：未成年子女於金融機構開戶、辦理助學貸款、受領保險金等事項），均屬法定代理人專屬性之權利義務，不能委託他人行使之。（法務部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14:paraId="23FAEC77" w14:textId="77777777" w:rsidR="009F40FC" w:rsidRDefault="009F40FC">
      <w:pPr>
        <w:pStyle w:val="Standard"/>
        <w:spacing w:line="400" w:lineRule="exact"/>
        <w:ind w:left="851"/>
      </w:pPr>
    </w:p>
    <w:sectPr w:rsidR="009F40FC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3B07" w14:textId="77777777" w:rsidR="0037033A" w:rsidRDefault="0037033A">
      <w:r>
        <w:separator/>
      </w:r>
    </w:p>
  </w:endnote>
  <w:endnote w:type="continuationSeparator" w:id="0">
    <w:p w14:paraId="5F6FF24F" w14:textId="77777777" w:rsidR="0037033A" w:rsidRDefault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241E" w14:textId="77777777" w:rsidR="0037033A" w:rsidRDefault="0037033A">
      <w:r>
        <w:rPr>
          <w:color w:val="000000"/>
        </w:rPr>
        <w:separator/>
      </w:r>
    </w:p>
  </w:footnote>
  <w:footnote w:type="continuationSeparator" w:id="0">
    <w:p w14:paraId="7E82E75A" w14:textId="77777777" w:rsidR="0037033A" w:rsidRDefault="0037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1351" w14:textId="77777777" w:rsidR="009A47DE" w:rsidRDefault="0037033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7E45"/>
    <w:multiLevelType w:val="multilevel"/>
    <w:tmpl w:val="FF3E987E"/>
    <w:styleLink w:val="WW8Num1"/>
    <w:lvl w:ilvl="0">
      <w:start w:val="1"/>
      <w:numFmt w:val="japaneseCounting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40FC"/>
    <w:rsid w:val="0037033A"/>
    <w:rsid w:val="0068796C"/>
    <w:rsid w:val="009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2D4"/>
  <w15:docId w15:val="{51791F02-3984-4A9C-B078-3866936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USER</cp:lastModifiedBy>
  <cp:revision>2</cp:revision>
  <cp:lastPrinted>2015-05-13T16:18:00Z</cp:lastPrinted>
  <dcterms:created xsi:type="dcterms:W3CDTF">2021-03-05T07:21:00Z</dcterms:created>
  <dcterms:modified xsi:type="dcterms:W3CDTF">2021-03-05T07:21:00Z</dcterms:modified>
</cp:coreProperties>
</file>