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73" w:rsidRPr="005B06D3" w:rsidRDefault="00120773" w:rsidP="004751AA">
      <w:pPr>
        <w:spacing w:line="520" w:lineRule="exact"/>
        <w:ind w:left="700" w:hangingChars="250" w:hanging="700"/>
        <w:rPr>
          <w:rFonts w:ascii="標楷體" w:eastAsia="標楷體" w:hAnsi="標楷體" w:hint="eastAsia"/>
          <w:b/>
          <w:sz w:val="32"/>
          <w:szCs w:val="32"/>
        </w:rPr>
      </w:pPr>
      <w:r w:rsidRPr="005B06D3">
        <w:rPr>
          <w:rFonts w:ascii="標楷體" w:eastAsia="標楷體" w:hAnsi="標楷體" w:hint="eastAsia"/>
          <w:sz w:val="28"/>
          <w:szCs w:val="28"/>
        </w:rPr>
        <w:t>（附件</w:t>
      </w:r>
      <w:r w:rsidR="005A2249" w:rsidRPr="005B06D3">
        <w:rPr>
          <w:rFonts w:ascii="標楷體" w:eastAsia="標楷體" w:hAnsi="標楷體" w:hint="eastAsia"/>
          <w:sz w:val="28"/>
          <w:szCs w:val="28"/>
        </w:rPr>
        <w:t>1</w:t>
      </w:r>
      <w:r w:rsidRPr="005B06D3">
        <w:rPr>
          <w:rFonts w:ascii="標楷體" w:eastAsia="標楷體" w:hAnsi="標楷體" w:hint="eastAsia"/>
          <w:sz w:val="28"/>
          <w:szCs w:val="28"/>
        </w:rPr>
        <w:t>）</w:t>
      </w:r>
      <w:r w:rsidR="00056438" w:rsidRPr="005B06D3">
        <w:rPr>
          <w:rFonts w:ascii="標楷體" w:eastAsia="標楷體" w:hAnsi="標楷體" w:hint="eastAsia"/>
          <w:b/>
          <w:sz w:val="34"/>
          <w:szCs w:val="34"/>
        </w:rPr>
        <w:t>位於『臺南市德高區段徵收（EL-2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"/>
          <w:attr w:name="UnitName" w:val="m"/>
        </w:smartTagPr>
        <w:r w:rsidR="00056438" w:rsidRPr="005B06D3">
          <w:rPr>
            <w:rFonts w:ascii="標楷體" w:eastAsia="標楷體" w:hAnsi="標楷體" w:hint="eastAsia"/>
            <w:b/>
            <w:sz w:val="34"/>
            <w:szCs w:val="34"/>
          </w:rPr>
          <w:t>-10M</w:t>
        </w:r>
      </w:smartTag>
      <w:r w:rsidR="00056438" w:rsidRPr="005B06D3">
        <w:rPr>
          <w:rFonts w:ascii="標楷體" w:eastAsia="標楷體" w:hAnsi="標楷體" w:hint="eastAsia"/>
          <w:b/>
          <w:sz w:val="34"/>
          <w:szCs w:val="34"/>
        </w:rPr>
        <w:t>、EL-</w:t>
      </w:r>
      <w:r w:rsidR="004751AA" w:rsidRPr="005B06D3">
        <w:rPr>
          <w:rFonts w:ascii="標楷體" w:eastAsia="標楷體" w:hAnsi="標楷體" w:hint="eastAsia"/>
          <w:b/>
          <w:sz w:val="34"/>
          <w:szCs w:val="34"/>
        </w:rPr>
        <w:t>5</w:t>
      </w:r>
      <w:r w:rsidR="00056438" w:rsidRPr="005B06D3">
        <w:rPr>
          <w:rFonts w:ascii="標楷體" w:eastAsia="標楷體" w:hAnsi="標楷體" w:hint="eastAsia"/>
          <w:b/>
          <w:sz w:val="34"/>
          <w:szCs w:val="34"/>
        </w:rPr>
        <w:t>-10M）』2條新</w:t>
      </w:r>
      <w:r w:rsidR="007B5A6F" w:rsidRPr="005B06D3">
        <w:rPr>
          <w:rFonts w:ascii="標楷體" w:eastAsia="標楷體" w:hAnsi="標楷體" w:hint="eastAsia"/>
          <w:b/>
          <w:sz w:val="34"/>
          <w:szCs w:val="34"/>
        </w:rPr>
        <w:t>擴</w:t>
      </w:r>
      <w:r w:rsidR="00056438" w:rsidRPr="005B06D3">
        <w:rPr>
          <w:rFonts w:ascii="標楷體" w:eastAsia="標楷體" w:hAnsi="標楷體" w:hint="eastAsia"/>
          <w:b/>
          <w:sz w:val="34"/>
          <w:szCs w:val="34"/>
        </w:rPr>
        <w:t>闢道路，擬命名道路一覽表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992"/>
        <w:gridCol w:w="850"/>
        <w:gridCol w:w="1276"/>
        <w:gridCol w:w="1276"/>
        <w:gridCol w:w="1417"/>
        <w:gridCol w:w="1485"/>
        <w:gridCol w:w="5820"/>
      </w:tblGrid>
      <w:tr w:rsidR="00642495" w:rsidRPr="005B06D3" w:rsidTr="005B06D3">
        <w:tc>
          <w:tcPr>
            <w:tcW w:w="959" w:type="dxa"/>
            <w:vAlign w:val="center"/>
          </w:tcPr>
          <w:p w:rsidR="00642495" w:rsidRPr="005B06D3" w:rsidRDefault="00642495" w:rsidP="00F6487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6D3">
              <w:rPr>
                <w:rFonts w:ascii="標楷體" w:eastAsia="標楷體" w:hAnsi="標楷體" w:hint="eastAsia"/>
                <w:sz w:val="22"/>
                <w:szCs w:val="22"/>
              </w:rPr>
              <w:t>案  別</w:t>
            </w:r>
          </w:p>
        </w:tc>
        <w:tc>
          <w:tcPr>
            <w:tcW w:w="1276" w:type="dxa"/>
            <w:vAlign w:val="center"/>
          </w:tcPr>
          <w:p w:rsidR="00642495" w:rsidRPr="005B06D3" w:rsidRDefault="00642495" w:rsidP="00F6487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6D3">
              <w:rPr>
                <w:rFonts w:ascii="標楷體" w:eastAsia="標楷體" w:hAnsi="標楷體" w:hint="eastAsia"/>
                <w:sz w:val="22"/>
                <w:szCs w:val="22"/>
              </w:rPr>
              <w:t>道路編</w:t>
            </w:r>
          </w:p>
          <w:p w:rsidR="00642495" w:rsidRPr="005B06D3" w:rsidRDefault="00642495" w:rsidP="00F6487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6D3">
              <w:rPr>
                <w:rFonts w:ascii="標楷體" w:eastAsia="標楷體" w:hAnsi="標楷體" w:hint="eastAsia"/>
                <w:sz w:val="22"/>
                <w:szCs w:val="22"/>
              </w:rPr>
              <w:t>號名稱</w:t>
            </w:r>
          </w:p>
        </w:tc>
        <w:tc>
          <w:tcPr>
            <w:tcW w:w="992" w:type="dxa"/>
            <w:vAlign w:val="center"/>
          </w:tcPr>
          <w:p w:rsidR="00642495" w:rsidRPr="005B06D3" w:rsidRDefault="00642495" w:rsidP="00F6487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6D3">
              <w:rPr>
                <w:rFonts w:ascii="標楷體" w:eastAsia="標楷體" w:hAnsi="標楷體" w:hint="eastAsia"/>
                <w:sz w:val="22"/>
                <w:szCs w:val="22"/>
              </w:rPr>
              <w:t>總長度</w:t>
            </w:r>
          </w:p>
          <w:p w:rsidR="00642495" w:rsidRPr="005B06D3" w:rsidRDefault="00642495" w:rsidP="00F6487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6D3">
              <w:rPr>
                <w:rFonts w:ascii="標楷體" w:eastAsia="標楷體" w:hAnsi="標楷體" w:hint="eastAsia"/>
                <w:sz w:val="22"/>
                <w:szCs w:val="22"/>
              </w:rPr>
              <w:t>（公尺）</w:t>
            </w:r>
          </w:p>
        </w:tc>
        <w:tc>
          <w:tcPr>
            <w:tcW w:w="850" w:type="dxa"/>
            <w:vAlign w:val="center"/>
          </w:tcPr>
          <w:p w:rsidR="00642495" w:rsidRPr="005B06D3" w:rsidRDefault="00642495" w:rsidP="00F6487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6D3">
              <w:rPr>
                <w:rFonts w:ascii="標楷體" w:eastAsia="標楷體" w:hAnsi="標楷體" w:hint="eastAsia"/>
                <w:sz w:val="22"/>
                <w:szCs w:val="22"/>
              </w:rPr>
              <w:t xml:space="preserve">寬度 </w:t>
            </w:r>
            <w:r w:rsidRPr="005B06D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（公尺）</w:t>
            </w:r>
          </w:p>
        </w:tc>
        <w:tc>
          <w:tcPr>
            <w:tcW w:w="1276" w:type="dxa"/>
            <w:vAlign w:val="center"/>
          </w:tcPr>
          <w:p w:rsidR="00642495" w:rsidRPr="005B06D3" w:rsidRDefault="00642495" w:rsidP="00F6487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6D3">
              <w:rPr>
                <w:rFonts w:ascii="標楷體" w:eastAsia="標楷體" w:hAnsi="標楷體" w:hint="eastAsia"/>
                <w:sz w:val="22"/>
                <w:szCs w:val="22"/>
              </w:rPr>
              <w:t>道路起點</w:t>
            </w:r>
          </w:p>
        </w:tc>
        <w:tc>
          <w:tcPr>
            <w:tcW w:w="1276" w:type="dxa"/>
            <w:vAlign w:val="center"/>
          </w:tcPr>
          <w:p w:rsidR="00642495" w:rsidRPr="005B06D3" w:rsidRDefault="00642495" w:rsidP="00F6487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6D3">
              <w:rPr>
                <w:rFonts w:ascii="標楷體" w:eastAsia="標楷體" w:hAnsi="標楷體" w:hint="eastAsia"/>
                <w:sz w:val="22"/>
                <w:szCs w:val="22"/>
              </w:rPr>
              <w:t>道路訖點</w:t>
            </w:r>
          </w:p>
        </w:tc>
        <w:tc>
          <w:tcPr>
            <w:tcW w:w="1417" w:type="dxa"/>
            <w:vAlign w:val="center"/>
          </w:tcPr>
          <w:p w:rsidR="00642495" w:rsidRPr="005B06D3" w:rsidRDefault="00642495" w:rsidP="00F6487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6D3">
              <w:rPr>
                <w:rFonts w:ascii="標楷體" w:eastAsia="標楷體" w:hAnsi="標楷體" w:hint="eastAsia"/>
                <w:sz w:val="22"/>
                <w:szCs w:val="22"/>
              </w:rPr>
              <w:t>符合道路</w:t>
            </w:r>
            <w:r w:rsidR="009C2C72" w:rsidRPr="005B06D3">
              <w:rPr>
                <w:rFonts w:ascii="標楷體" w:eastAsia="標楷體" w:hAnsi="標楷體" w:hint="eastAsia"/>
                <w:sz w:val="22"/>
                <w:szCs w:val="22"/>
              </w:rPr>
              <w:t>命名</w:t>
            </w:r>
            <w:r w:rsidRPr="005B06D3">
              <w:rPr>
                <w:rFonts w:ascii="標楷體" w:eastAsia="標楷體" w:hAnsi="標楷體" w:hint="eastAsia"/>
                <w:sz w:val="22"/>
                <w:szCs w:val="22"/>
              </w:rPr>
              <w:t>名稱分類</w:t>
            </w:r>
          </w:p>
        </w:tc>
        <w:tc>
          <w:tcPr>
            <w:tcW w:w="1485" w:type="dxa"/>
            <w:vAlign w:val="center"/>
          </w:tcPr>
          <w:p w:rsidR="00642495" w:rsidRPr="005B06D3" w:rsidRDefault="00642495" w:rsidP="00F6487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6D3">
              <w:rPr>
                <w:rFonts w:ascii="標楷體" w:eastAsia="標楷體" w:hAnsi="標楷體" w:hint="eastAsia"/>
                <w:sz w:val="22"/>
                <w:szCs w:val="22"/>
              </w:rPr>
              <w:t>擬命名道</w:t>
            </w:r>
          </w:p>
          <w:p w:rsidR="00642495" w:rsidRPr="005B06D3" w:rsidRDefault="00642495" w:rsidP="00F6487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6D3">
              <w:rPr>
                <w:rFonts w:ascii="標楷體" w:eastAsia="標楷體" w:hAnsi="標楷體" w:hint="eastAsia"/>
                <w:sz w:val="22"/>
                <w:szCs w:val="22"/>
              </w:rPr>
              <w:t>路名稱</w:t>
            </w:r>
          </w:p>
        </w:tc>
        <w:tc>
          <w:tcPr>
            <w:tcW w:w="5820" w:type="dxa"/>
            <w:vAlign w:val="center"/>
          </w:tcPr>
          <w:p w:rsidR="00642495" w:rsidRPr="005B06D3" w:rsidRDefault="00642495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道路命名理由說明</w:t>
            </w:r>
          </w:p>
        </w:tc>
      </w:tr>
      <w:tr w:rsidR="00642495" w:rsidRPr="005B06D3" w:rsidTr="005B06D3">
        <w:tc>
          <w:tcPr>
            <w:tcW w:w="959" w:type="dxa"/>
            <w:vAlign w:val="center"/>
          </w:tcPr>
          <w:p w:rsidR="00642495" w:rsidRPr="005B06D3" w:rsidRDefault="00642495" w:rsidP="00F6487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第1案</w:t>
            </w:r>
          </w:p>
        </w:tc>
        <w:tc>
          <w:tcPr>
            <w:tcW w:w="1276" w:type="dxa"/>
            <w:vAlign w:val="center"/>
          </w:tcPr>
          <w:p w:rsidR="00642495" w:rsidRPr="005B06D3" w:rsidRDefault="00642495" w:rsidP="00F64876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EL-2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-10M</w:t>
              </w:r>
            </w:smartTag>
          </w:p>
        </w:tc>
        <w:tc>
          <w:tcPr>
            <w:tcW w:w="992" w:type="dxa"/>
            <w:vAlign w:val="center"/>
          </w:tcPr>
          <w:p w:rsidR="00642495" w:rsidRPr="005B06D3" w:rsidRDefault="00642495" w:rsidP="00F64876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494</w:t>
            </w:r>
          </w:p>
        </w:tc>
        <w:tc>
          <w:tcPr>
            <w:tcW w:w="850" w:type="dxa"/>
            <w:vAlign w:val="center"/>
          </w:tcPr>
          <w:p w:rsidR="00642495" w:rsidRPr="005B06D3" w:rsidRDefault="00642495" w:rsidP="00F64876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D05605" w:rsidRPr="005B06D3" w:rsidRDefault="00642495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南起點：</w:t>
            </w:r>
          </w:p>
          <w:p w:rsidR="00642495" w:rsidRPr="005B06D3" w:rsidRDefault="00D05605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自</w:t>
            </w:r>
            <w:r w:rsidR="00642495" w:rsidRPr="005B06D3">
              <w:rPr>
                <w:rFonts w:ascii="標楷體" w:eastAsia="標楷體" w:hAnsi="標楷體" w:hint="eastAsia"/>
              </w:rPr>
              <w:t>與</w:t>
            </w:r>
            <w:r w:rsidR="007B5A6F" w:rsidRPr="005B06D3">
              <w:rPr>
                <w:rFonts w:ascii="標楷體" w:eastAsia="標楷體" w:hAnsi="標楷體" w:hint="eastAsia"/>
              </w:rPr>
              <w:t>E</w:t>
            </w:r>
            <w:r w:rsidR="00642495" w:rsidRPr="005B06D3">
              <w:rPr>
                <w:rFonts w:ascii="標楷體" w:eastAsia="標楷體" w:hAnsi="標楷體" w:hint="eastAsia"/>
              </w:rPr>
              <w:t>L-</w:t>
            </w:r>
            <w:r w:rsidRPr="005B06D3">
              <w:rPr>
                <w:rFonts w:ascii="標楷體" w:eastAsia="標楷體" w:hAnsi="標楷體" w:hint="eastAsia"/>
              </w:rPr>
              <w:t>48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="00642495" w:rsidRPr="005B06D3">
                <w:rPr>
                  <w:rFonts w:ascii="標楷體" w:eastAsia="標楷體" w:hAnsi="標楷體" w:hint="eastAsia"/>
                </w:rPr>
                <w:t>-10M</w:t>
              </w:r>
            </w:smartTag>
            <w:r w:rsidR="00642495" w:rsidRPr="005B06D3">
              <w:rPr>
                <w:rFonts w:ascii="標楷體" w:eastAsia="標楷體" w:hAnsi="標楷體" w:hint="eastAsia"/>
              </w:rPr>
              <w:t>德信街交界處起</w:t>
            </w:r>
          </w:p>
        </w:tc>
        <w:tc>
          <w:tcPr>
            <w:tcW w:w="1276" w:type="dxa"/>
            <w:vAlign w:val="center"/>
          </w:tcPr>
          <w:p w:rsidR="00D05605" w:rsidRPr="005B06D3" w:rsidRDefault="00642495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北訖點：</w:t>
            </w:r>
          </w:p>
          <w:p w:rsidR="00642495" w:rsidRPr="005B06D3" w:rsidRDefault="00642495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至與</w:t>
            </w:r>
            <w:r w:rsidR="00D05605" w:rsidRPr="005B06D3">
              <w:rPr>
                <w:rFonts w:ascii="標楷體" w:eastAsia="標楷體" w:hAnsi="標楷體" w:hint="eastAsia"/>
              </w:rPr>
              <w:t>德昌路交交界處止</w:t>
            </w:r>
          </w:p>
        </w:tc>
        <w:tc>
          <w:tcPr>
            <w:tcW w:w="1417" w:type="dxa"/>
            <w:vAlign w:val="center"/>
          </w:tcPr>
          <w:p w:rsidR="00642495" w:rsidRPr="005B06D3" w:rsidRDefault="00D05605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街</w:t>
            </w:r>
          </w:p>
        </w:tc>
        <w:tc>
          <w:tcPr>
            <w:tcW w:w="1485" w:type="dxa"/>
            <w:vAlign w:val="center"/>
          </w:tcPr>
          <w:p w:rsidR="00642495" w:rsidRPr="005B06D3" w:rsidRDefault="00B81BD5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德祥街</w:t>
            </w:r>
          </w:p>
        </w:tc>
        <w:tc>
          <w:tcPr>
            <w:tcW w:w="5820" w:type="dxa"/>
          </w:tcPr>
          <w:p w:rsidR="00DB6907" w:rsidRPr="005B06D3" w:rsidRDefault="00DB6907" w:rsidP="00F64876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一、</w:t>
            </w:r>
            <w:r w:rsidRPr="005B06D3">
              <w:rPr>
                <w:rFonts w:ascii="標楷體" w:eastAsia="標楷體" w:hAnsi="標楷體" w:cs="新細明體" w:hint="eastAsia"/>
                <w:kern w:val="0"/>
              </w:rPr>
              <w:t>道路位置、現況說明：</w:t>
            </w:r>
          </w:p>
          <w:p w:rsidR="00DB6907" w:rsidRPr="005B06D3" w:rsidRDefault="00DB6907" w:rsidP="00F64876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「EL-2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-10M</w:t>
              </w:r>
            </w:smartTag>
            <w:r w:rsidRPr="005B06D3">
              <w:rPr>
                <w:rFonts w:ascii="標楷體" w:eastAsia="標楷體" w:hAnsi="標楷體" w:hint="eastAsia"/>
              </w:rPr>
              <w:t>」道路，現為「崇善路1089巷58弄、仁和路302、243巷」處，為南北走向新</w:t>
            </w:r>
            <w:r w:rsidR="007B5A6F" w:rsidRPr="005B06D3">
              <w:rPr>
                <w:rFonts w:ascii="標楷體" w:eastAsia="標楷體" w:hAnsi="標楷體" w:hint="eastAsia"/>
              </w:rPr>
              <w:t>擴</w:t>
            </w:r>
            <w:r w:rsidRPr="005B06D3">
              <w:rPr>
                <w:rFonts w:ascii="標楷體" w:eastAsia="標楷體" w:hAnsi="標楷體" w:hint="eastAsia"/>
              </w:rPr>
              <w:t>闢道路，道路南段自與「德信街」交界處起，穿越『仁和路、城東街』，北段銜接至德昌路處。（地理位置請參考附件</w:t>
            </w:r>
            <w:r w:rsidR="00D82388" w:rsidRPr="005B06D3">
              <w:rPr>
                <w:rFonts w:ascii="標楷體" w:eastAsia="標楷體" w:hAnsi="標楷體" w:hint="eastAsia"/>
              </w:rPr>
              <w:t>2</w:t>
            </w:r>
            <w:r w:rsidRPr="005B06D3">
              <w:rPr>
                <w:rFonts w:ascii="標楷體" w:eastAsia="標楷體" w:hAnsi="標楷體" w:hint="eastAsia"/>
              </w:rPr>
              <w:t>地圖及資料）。</w:t>
            </w:r>
          </w:p>
          <w:p w:rsidR="00DB6907" w:rsidRPr="005B06D3" w:rsidRDefault="00DB6907" w:rsidP="00F64876">
            <w:pPr>
              <w:widowControl/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cs="新細明體" w:hint="eastAsia"/>
                <w:kern w:val="0"/>
              </w:rPr>
              <w:t>二、道路命名條件說明：</w:t>
            </w:r>
          </w:p>
          <w:p w:rsidR="00DB6907" w:rsidRPr="005B06D3" w:rsidRDefault="00DB6907" w:rsidP="00F64876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「EL-2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-10M</w:t>
              </w:r>
            </w:smartTag>
            <w:r w:rsidRPr="005B06D3">
              <w:rPr>
                <w:rFonts w:ascii="標楷體" w:eastAsia="標楷體" w:hAnsi="標楷體" w:hint="eastAsia"/>
              </w:rPr>
              <w:t>」道路經臺南市政府地政局提供資料，開闢總長度約</w:t>
            </w:r>
            <w:smartTag w:uri="urn:schemas-microsoft-com:office:smarttags" w:element="chmetcnv">
              <w:smartTagPr>
                <w:attr w:name="UnitName" w:val="公尺"/>
                <w:attr w:name="SourceValue" w:val="49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494公尺</w:t>
              </w:r>
            </w:smartTag>
            <w:r w:rsidRPr="005B06D3">
              <w:rPr>
                <w:rFonts w:ascii="標楷體" w:eastAsia="標楷體" w:hAnsi="標楷體" w:hint="eastAsia"/>
              </w:rPr>
              <w:t>、寬度10公尺該道路寬、長度已符合「臺南市道路命名及門牌編釘自治條例」第六條第一項第3款之規定，將該道路命名為『街』條件。</w:t>
            </w:r>
          </w:p>
          <w:p w:rsidR="00DB6907" w:rsidRPr="005B06D3" w:rsidRDefault="00DB6907" w:rsidP="00F64876">
            <w:pPr>
              <w:widowControl/>
              <w:spacing w:line="280" w:lineRule="exact"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B06D3">
              <w:rPr>
                <w:rFonts w:ascii="標楷體" w:eastAsia="標楷體" w:hAnsi="標楷體" w:hint="eastAsia"/>
              </w:rPr>
              <w:t>三、</w:t>
            </w:r>
            <w:r w:rsidRPr="005B06D3">
              <w:rPr>
                <w:rFonts w:ascii="標楷體" w:eastAsia="標楷體" w:hAnsi="標楷體" w:cs="Arial" w:hint="eastAsia"/>
                <w:color w:val="000000"/>
                <w:kern w:val="0"/>
              </w:rPr>
              <w:t>道路命名理由說明：</w:t>
            </w:r>
          </w:p>
          <w:p w:rsidR="00DB6907" w:rsidRPr="005B06D3" w:rsidRDefault="00DB6907" w:rsidP="00F64876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1.</w:t>
            </w:r>
            <w:r w:rsidRPr="005B06D3">
              <w:rPr>
                <w:rFonts w:ascii="標楷體" w:eastAsia="標楷體" w:hAnsi="標楷體" w:hint="eastAsia"/>
                <w:color w:val="FF0000"/>
              </w:rPr>
              <w:t>「</w:t>
            </w:r>
            <w:r w:rsidRPr="005B06D3">
              <w:rPr>
                <w:rFonts w:ascii="標楷體" w:eastAsia="標楷體" w:hAnsi="標楷體" w:hint="eastAsia"/>
              </w:rPr>
              <w:t>EL-2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-10M</w:t>
              </w:r>
            </w:smartTag>
            <w:r w:rsidRPr="005B06D3">
              <w:rPr>
                <w:rFonts w:ascii="標楷體" w:eastAsia="標楷體" w:hAnsi="標楷體" w:hint="eastAsia"/>
                <w:color w:val="FF0000"/>
              </w:rPr>
              <w:t>」新開闢道路，位於「德高區段徵收」德高里轄內，本區域道路已命名有「德信街、德昌路、德昌一、二街」，考量道路命名名稱方式，應予以一致、完整性，將有利於日後市民</w:t>
            </w:r>
            <w:r w:rsidRPr="005B06D3">
              <w:rPr>
                <w:rFonts w:ascii="標楷體" w:eastAsia="標楷體" w:hAnsi="標楷體"/>
                <w:color w:val="FF0000"/>
              </w:rPr>
              <w:t>易於記憶辨認</w:t>
            </w:r>
            <w:r w:rsidRPr="005B06D3">
              <w:rPr>
                <w:rFonts w:ascii="標楷體" w:eastAsia="標楷體" w:hAnsi="標楷體" w:hint="eastAsia"/>
                <w:color w:val="FF0000"/>
              </w:rPr>
              <w:t>及快速找尋，本所經與德高里王俊傑里長商議討論後，擬將該新</w:t>
            </w:r>
            <w:r w:rsidR="00EF060E" w:rsidRPr="005B06D3">
              <w:rPr>
                <w:rFonts w:ascii="標楷體" w:eastAsia="標楷體" w:hAnsi="標楷體" w:hint="eastAsia"/>
                <w:color w:val="FF0000"/>
              </w:rPr>
              <w:t>擴</w:t>
            </w:r>
            <w:r w:rsidRPr="005B06D3">
              <w:rPr>
                <w:rFonts w:ascii="標楷體" w:eastAsia="標楷體" w:hAnsi="標楷體" w:hint="eastAsia"/>
                <w:color w:val="FF0000"/>
              </w:rPr>
              <w:t>闢道路命名名稱，冠以『德』字為開頭，作為該道路命名名稱方式。</w:t>
            </w:r>
          </w:p>
          <w:p w:rsidR="00DB6907" w:rsidRPr="005B06D3" w:rsidRDefault="00DB6907" w:rsidP="00F64876">
            <w:pPr>
              <w:tabs>
                <w:tab w:val="left" w:pos="360"/>
                <w:tab w:val="left" w:pos="540"/>
              </w:tabs>
              <w:spacing w:line="280" w:lineRule="exact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2.擬將「EL-2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-10M</w:t>
              </w:r>
            </w:smartTag>
            <w:r w:rsidRPr="005B06D3">
              <w:rPr>
                <w:rFonts w:ascii="標楷體" w:eastAsia="標楷體" w:hAnsi="標楷體" w:hint="eastAsia"/>
              </w:rPr>
              <w:t>」新</w:t>
            </w:r>
            <w:r w:rsidR="006F7FDD" w:rsidRPr="005B06D3">
              <w:rPr>
                <w:rFonts w:ascii="標楷體" w:eastAsia="標楷體" w:hAnsi="標楷體" w:hint="eastAsia"/>
              </w:rPr>
              <w:t>擴</w:t>
            </w:r>
            <w:r w:rsidRPr="005B06D3">
              <w:rPr>
                <w:rFonts w:ascii="標楷體" w:eastAsia="標楷體" w:hAnsi="標楷體" w:hint="eastAsia"/>
              </w:rPr>
              <w:t>闢道路命名為『德祥街』。</w:t>
            </w:r>
          </w:p>
          <w:p w:rsidR="00DB6907" w:rsidRPr="005B06D3" w:rsidRDefault="00DB6907" w:rsidP="00F64876">
            <w:pPr>
              <w:tabs>
                <w:tab w:val="left" w:pos="360"/>
                <w:tab w:val="left" w:pos="540"/>
              </w:tabs>
              <w:spacing w:line="280" w:lineRule="exact"/>
              <w:rPr>
                <w:rFonts w:ascii="標楷體" w:eastAsia="標楷體" w:hAnsi="標楷體" w:hint="eastAsia"/>
                <w:u w:val="single"/>
              </w:rPr>
            </w:pPr>
            <w:r w:rsidRPr="005B06D3">
              <w:rPr>
                <w:rFonts w:ascii="標楷體" w:eastAsia="標楷體" w:hAnsi="標楷體" w:hint="eastAsia"/>
              </w:rPr>
              <w:t>3.「EL-2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-10M</w:t>
              </w:r>
            </w:smartTag>
            <w:r w:rsidRPr="005B06D3">
              <w:rPr>
                <w:rFonts w:ascii="標楷體" w:eastAsia="標楷體" w:hAnsi="標楷體" w:hint="eastAsia"/>
              </w:rPr>
              <w:t>」新</w:t>
            </w:r>
            <w:r w:rsidR="0007551A" w:rsidRPr="005B06D3">
              <w:rPr>
                <w:rFonts w:ascii="標楷體" w:eastAsia="標楷體" w:hAnsi="標楷體" w:hint="eastAsia"/>
              </w:rPr>
              <w:t>擴</w:t>
            </w:r>
            <w:r w:rsidRPr="005B06D3">
              <w:rPr>
                <w:rFonts w:ascii="標楷體" w:eastAsia="標楷體" w:hAnsi="標楷體" w:hint="eastAsia"/>
              </w:rPr>
              <w:t>闢道路命名為『德祥街』後，本所將依規定辦理原道路兩旁「崇善路1089巷58弄、仁和路</w:t>
            </w:r>
            <w:r w:rsidR="00EF060E" w:rsidRPr="005B06D3">
              <w:rPr>
                <w:rFonts w:ascii="標楷體" w:eastAsia="標楷體" w:hAnsi="標楷體" w:hint="eastAsia"/>
              </w:rPr>
              <w:t>243、</w:t>
            </w:r>
            <w:r w:rsidRPr="005B06D3">
              <w:rPr>
                <w:rFonts w:ascii="標楷體" w:eastAsia="標楷體" w:hAnsi="標楷體" w:hint="eastAsia"/>
              </w:rPr>
              <w:t>302巷」房屋門牌整編案。</w:t>
            </w:r>
          </w:p>
          <w:p w:rsidR="000D0720" w:rsidRPr="005B06D3" w:rsidRDefault="00DB6907" w:rsidP="00F64876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4.本案「EL-2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-10M</w:t>
              </w:r>
            </w:smartTag>
            <w:r w:rsidRPr="005B06D3">
              <w:rPr>
                <w:rFonts w:ascii="標楷體" w:eastAsia="標楷體" w:hAnsi="標楷體" w:hint="eastAsia"/>
              </w:rPr>
              <w:t>」道路命名名稱為『德祥街』。</w:t>
            </w:r>
          </w:p>
        </w:tc>
      </w:tr>
      <w:tr w:rsidR="00D05605" w:rsidRPr="00F64876" w:rsidTr="005B06D3">
        <w:tc>
          <w:tcPr>
            <w:tcW w:w="959" w:type="dxa"/>
            <w:vAlign w:val="center"/>
          </w:tcPr>
          <w:p w:rsidR="00D05605" w:rsidRPr="005B06D3" w:rsidRDefault="00D05605" w:rsidP="00F6487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第</w:t>
            </w:r>
            <w:r w:rsidR="008D5D8D" w:rsidRPr="005B06D3">
              <w:rPr>
                <w:rFonts w:ascii="標楷體" w:eastAsia="標楷體" w:hAnsi="標楷體" w:hint="eastAsia"/>
              </w:rPr>
              <w:t>2</w:t>
            </w:r>
            <w:r w:rsidRPr="005B06D3">
              <w:rPr>
                <w:rFonts w:ascii="標楷體" w:eastAsia="標楷體" w:hAnsi="標楷體" w:hint="eastAsia"/>
              </w:rPr>
              <w:t>案</w:t>
            </w:r>
          </w:p>
        </w:tc>
        <w:tc>
          <w:tcPr>
            <w:tcW w:w="1276" w:type="dxa"/>
            <w:vAlign w:val="center"/>
          </w:tcPr>
          <w:p w:rsidR="00D05605" w:rsidRPr="005B06D3" w:rsidRDefault="00D05605" w:rsidP="00F64876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EL-5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-10M</w:t>
              </w:r>
            </w:smartTag>
          </w:p>
        </w:tc>
        <w:tc>
          <w:tcPr>
            <w:tcW w:w="992" w:type="dxa"/>
            <w:vAlign w:val="center"/>
          </w:tcPr>
          <w:p w:rsidR="00D05605" w:rsidRPr="005B06D3" w:rsidRDefault="00D05605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850" w:type="dxa"/>
            <w:vAlign w:val="center"/>
          </w:tcPr>
          <w:p w:rsidR="00D05605" w:rsidRPr="005B06D3" w:rsidRDefault="00D05605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033B88" w:rsidRPr="005B06D3" w:rsidRDefault="00D05605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東起點：</w:t>
            </w:r>
          </w:p>
          <w:p w:rsidR="00033B88" w:rsidRPr="005B06D3" w:rsidRDefault="00033B88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自與</w:t>
            </w:r>
          </w:p>
          <w:p w:rsidR="00033B88" w:rsidRPr="005B06D3" w:rsidRDefault="0007551A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E</w:t>
            </w:r>
            <w:r w:rsidR="00D05605" w:rsidRPr="005B06D3">
              <w:rPr>
                <w:rFonts w:ascii="標楷體" w:eastAsia="標楷體" w:hAnsi="標楷體" w:hint="eastAsia"/>
              </w:rPr>
              <w:t>L-48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="00D05605" w:rsidRPr="005B06D3">
                <w:rPr>
                  <w:rFonts w:ascii="標楷體" w:eastAsia="標楷體" w:hAnsi="標楷體" w:hint="eastAsia"/>
                </w:rPr>
                <w:t>-10M</w:t>
              </w:r>
            </w:smartTag>
          </w:p>
          <w:p w:rsidR="00D05605" w:rsidRPr="005B06D3" w:rsidRDefault="00D05605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德信街交</w:t>
            </w:r>
            <w:r w:rsidRPr="005B06D3">
              <w:rPr>
                <w:rFonts w:ascii="標楷體" w:eastAsia="標楷體" w:hAnsi="標楷體" w:hint="eastAsia"/>
              </w:rPr>
              <w:lastRenderedPageBreak/>
              <w:t>界處起</w:t>
            </w:r>
          </w:p>
        </w:tc>
        <w:tc>
          <w:tcPr>
            <w:tcW w:w="1276" w:type="dxa"/>
            <w:vAlign w:val="center"/>
          </w:tcPr>
          <w:p w:rsidR="00033B88" w:rsidRPr="005B06D3" w:rsidRDefault="00033B88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lastRenderedPageBreak/>
              <w:t>西訖點：</w:t>
            </w:r>
          </w:p>
          <w:p w:rsidR="00033B88" w:rsidRPr="005B06D3" w:rsidRDefault="00033B88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至與</w:t>
            </w:r>
          </w:p>
          <w:p w:rsidR="00D05605" w:rsidRPr="005B06D3" w:rsidRDefault="0007551A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E</w:t>
            </w:r>
            <w:r w:rsidR="00033B88" w:rsidRPr="005B06D3">
              <w:rPr>
                <w:rFonts w:ascii="標楷體" w:eastAsia="標楷體" w:hAnsi="標楷體" w:hint="eastAsia"/>
              </w:rPr>
              <w:t>L-40-8M道路交界處</w:t>
            </w:r>
          </w:p>
        </w:tc>
        <w:tc>
          <w:tcPr>
            <w:tcW w:w="1417" w:type="dxa"/>
            <w:vAlign w:val="center"/>
          </w:tcPr>
          <w:p w:rsidR="00D05605" w:rsidRPr="005B06D3" w:rsidRDefault="00AD6F70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街</w:t>
            </w:r>
          </w:p>
        </w:tc>
        <w:tc>
          <w:tcPr>
            <w:tcW w:w="1485" w:type="dxa"/>
            <w:vAlign w:val="center"/>
          </w:tcPr>
          <w:p w:rsidR="00D05605" w:rsidRPr="005B06D3" w:rsidRDefault="00B81BD5" w:rsidP="00F64876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德信街</w:t>
            </w:r>
          </w:p>
        </w:tc>
        <w:tc>
          <w:tcPr>
            <w:tcW w:w="5820" w:type="dxa"/>
          </w:tcPr>
          <w:p w:rsidR="00EC1C7C" w:rsidRPr="005B06D3" w:rsidRDefault="00EC1C7C" w:rsidP="00F64876">
            <w:pPr>
              <w:spacing w:line="28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5B06D3">
              <w:rPr>
                <w:rFonts w:ascii="標楷體" w:eastAsia="標楷體" w:hAnsi="標楷體" w:hint="eastAsia"/>
              </w:rPr>
              <w:t>一、</w:t>
            </w:r>
            <w:r w:rsidRPr="005B06D3">
              <w:rPr>
                <w:rFonts w:ascii="標楷體" w:eastAsia="標楷體" w:hAnsi="標楷體" w:cs="新細明體" w:hint="eastAsia"/>
                <w:kern w:val="0"/>
              </w:rPr>
              <w:t>道路位置、現況說明：</w:t>
            </w:r>
          </w:p>
          <w:p w:rsidR="00EC1C7C" w:rsidRPr="005B06D3" w:rsidRDefault="00EC1C7C" w:rsidP="00F64876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「EL-5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-10M</w:t>
              </w:r>
            </w:smartTag>
            <w:r w:rsidRPr="005B06D3">
              <w:rPr>
                <w:rFonts w:ascii="標楷體" w:eastAsia="標楷體" w:hAnsi="標楷體" w:hint="eastAsia"/>
              </w:rPr>
              <w:t>」道路，現為「崇善路1089巷16弄3號至25號」處，為東西走向新</w:t>
            </w:r>
            <w:r w:rsidR="0007551A" w:rsidRPr="005B06D3">
              <w:rPr>
                <w:rFonts w:ascii="標楷體" w:eastAsia="標楷體" w:hAnsi="標楷體" w:hint="eastAsia"/>
              </w:rPr>
              <w:t>擴</w:t>
            </w:r>
            <w:r w:rsidRPr="005B06D3">
              <w:rPr>
                <w:rFonts w:ascii="標楷體" w:eastAsia="標楷體" w:hAnsi="標楷體" w:hint="eastAsia"/>
              </w:rPr>
              <w:t>闢道路，東段與德信街相銜接，西段與「EL-40-8M」崇善路1089巷16弄3號相銜接處。（地理位置請參考附件</w:t>
            </w:r>
            <w:r w:rsidR="00D82388" w:rsidRPr="005B06D3">
              <w:rPr>
                <w:rFonts w:ascii="標楷體" w:eastAsia="標楷體" w:hAnsi="標楷體" w:hint="eastAsia"/>
              </w:rPr>
              <w:t>2</w:t>
            </w:r>
            <w:r w:rsidRPr="005B06D3">
              <w:rPr>
                <w:rFonts w:ascii="標楷體" w:eastAsia="標楷體" w:hAnsi="標楷體" w:hint="eastAsia"/>
              </w:rPr>
              <w:t>地圖及資料）。</w:t>
            </w:r>
          </w:p>
          <w:p w:rsidR="00EC1C7C" w:rsidRPr="005B06D3" w:rsidRDefault="00EC1C7C" w:rsidP="00F64876">
            <w:pPr>
              <w:widowControl/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cs="新細明體" w:hint="eastAsia"/>
                <w:kern w:val="0"/>
              </w:rPr>
              <w:t>二、道路命名條件說明：</w:t>
            </w:r>
          </w:p>
          <w:p w:rsidR="00EC1C7C" w:rsidRPr="005B06D3" w:rsidRDefault="00EC1C7C" w:rsidP="00F64876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「EL-5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-10M</w:t>
              </w:r>
            </w:smartTag>
            <w:r w:rsidRPr="005B06D3">
              <w:rPr>
                <w:rFonts w:ascii="標楷體" w:eastAsia="標楷體" w:hAnsi="標楷體" w:hint="eastAsia"/>
              </w:rPr>
              <w:t>」新</w:t>
            </w:r>
            <w:r w:rsidR="006F7FDD" w:rsidRPr="005B06D3">
              <w:rPr>
                <w:rFonts w:ascii="標楷體" w:eastAsia="標楷體" w:hAnsi="標楷體" w:hint="eastAsia"/>
              </w:rPr>
              <w:t>擴</w:t>
            </w:r>
            <w:r w:rsidRPr="005B06D3">
              <w:rPr>
                <w:rFonts w:ascii="標楷體" w:eastAsia="標楷體" w:hAnsi="標楷體" w:hint="eastAsia"/>
              </w:rPr>
              <w:t>闢道路長度約</w:t>
            </w:r>
            <w:smartTag w:uri="urn:schemas-microsoft-com:office:smarttags" w:element="chmetcnv">
              <w:smartTagPr>
                <w:attr w:name="UnitName" w:val="公尺"/>
                <w:attr w:name="SourceValue" w:val="6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63公尺</w:t>
              </w:r>
            </w:smartTag>
            <w:r w:rsidRPr="005B06D3">
              <w:rPr>
                <w:rFonts w:ascii="標楷體" w:eastAsia="標楷體" w:hAnsi="標楷體" w:hint="eastAsia"/>
              </w:rPr>
              <w:t>、寬度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10公尺</w:t>
              </w:r>
            </w:smartTag>
            <w:r w:rsidRPr="005B06D3">
              <w:rPr>
                <w:rFonts w:ascii="標楷體" w:eastAsia="標楷體" w:hAnsi="標楷體" w:hint="eastAsia"/>
              </w:rPr>
              <w:t>，該道路長度僅達約</w:t>
            </w:r>
            <w:smartTag w:uri="urn:schemas-microsoft-com:office:smarttags" w:element="chmetcnv">
              <w:smartTagPr>
                <w:attr w:name="UnitName" w:val="公尺"/>
                <w:attr w:name="SourceValue" w:val="6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63公尺</w:t>
              </w:r>
            </w:smartTag>
            <w:r w:rsidRPr="005B06D3">
              <w:rPr>
                <w:rFonts w:ascii="標楷體" w:eastAsia="標楷體" w:hAnsi="標楷體" w:hint="eastAsia"/>
              </w:rPr>
              <w:t>，雖不符合「臺南市道路命名及門牌編釘自治條例」第六條第一項第3款之規定，將該道路命名為『街』條件。惟仍可依前述自</w:t>
            </w:r>
            <w:r w:rsidRPr="005B06D3">
              <w:rPr>
                <w:rFonts w:ascii="標楷體" w:eastAsia="標楷體" w:hAnsi="標楷體" w:hint="eastAsia"/>
              </w:rPr>
              <w:lastRenderedPageBreak/>
              <w:t>治條例第六條第二項後段「為</w:t>
            </w:r>
            <w:r w:rsidRPr="005B06D3">
              <w:rPr>
                <w:rFonts w:ascii="標楷體" w:eastAsia="標楷體" w:hAnsi="標楷體"/>
              </w:rPr>
              <w:t>適應當地發展者</w:t>
            </w:r>
            <w:r w:rsidRPr="005B06D3">
              <w:rPr>
                <w:rFonts w:ascii="標楷體" w:eastAsia="標楷體" w:hAnsi="標楷體" w:hint="eastAsia"/>
              </w:rPr>
              <w:t>」條件之規定，將「EL-5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-10M</w:t>
              </w:r>
            </w:smartTag>
            <w:r w:rsidRPr="005B06D3">
              <w:rPr>
                <w:rFonts w:ascii="標楷體" w:eastAsia="標楷體" w:hAnsi="標楷體" w:hint="eastAsia"/>
              </w:rPr>
              <w:t>」新</w:t>
            </w:r>
            <w:r w:rsidR="0007551A" w:rsidRPr="005B06D3">
              <w:rPr>
                <w:rFonts w:ascii="標楷體" w:eastAsia="標楷體" w:hAnsi="標楷體" w:hint="eastAsia"/>
              </w:rPr>
              <w:t>擴</w:t>
            </w:r>
            <w:r w:rsidRPr="005B06D3">
              <w:rPr>
                <w:rFonts w:ascii="標楷體" w:eastAsia="標楷體" w:hAnsi="標楷體" w:hint="eastAsia"/>
              </w:rPr>
              <w:t>闢道路，延</w:t>
            </w:r>
            <w:r w:rsidR="006F7FDD" w:rsidRPr="005B06D3">
              <w:rPr>
                <w:rFonts w:ascii="標楷體" w:eastAsia="標楷體" w:hAnsi="標楷體" w:hint="eastAsia"/>
              </w:rPr>
              <w:t>伸</w:t>
            </w:r>
            <w:r w:rsidRPr="005B06D3">
              <w:rPr>
                <w:rFonts w:ascii="標楷體" w:eastAsia="標楷體" w:hAnsi="標楷體" w:hint="eastAsia"/>
              </w:rPr>
              <w:t>東側</w:t>
            </w:r>
            <w:r w:rsidR="00135A5D" w:rsidRPr="005B06D3">
              <w:rPr>
                <w:rFonts w:ascii="標楷體" w:eastAsia="標楷體" w:hAnsi="標楷體" w:hint="eastAsia"/>
              </w:rPr>
              <w:t>「EL-48-10M」</w:t>
            </w:r>
            <w:r w:rsidRPr="005B06D3">
              <w:rPr>
                <w:rFonts w:ascii="標楷體" w:eastAsia="標楷體" w:hAnsi="標楷體" w:hint="eastAsia"/>
              </w:rPr>
              <w:t>道路名稱</w:t>
            </w:r>
            <w:r w:rsidR="00135A5D" w:rsidRPr="005B06D3">
              <w:rPr>
                <w:rFonts w:ascii="標楷體" w:eastAsia="標楷體" w:hAnsi="標楷體" w:hint="eastAsia"/>
              </w:rPr>
              <w:t>「德信街」</w:t>
            </w:r>
            <w:r w:rsidRPr="005B06D3">
              <w:rPr>
                <w:rFonts w:ascii="標楷體" w:eastAsia="標楷體" w:hAnsi="標楷體" w:hint="eastAsia"/>
              </w:rPr>
              <w:t>予以道路命名。</w:t>
            </w:r>
          </w:p>
          <w:p w:rsidR="00EC1C7C" w:rsidRPr="005B06D3" w:rsidRDefault="00EC1C7C" w:rsidP="00F64876">
            <w:pPr>
              <w:widowControl/>
              <w:spacing w:line="280" w:lineRule="exact"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B06D3">
              <w:rPr>
                <w:rFonts w:ascii="標楷體" w:eastAsia="標楷體" w:hAnsi="標楷體" w:hint="eastAsia"/>
              </w:rPr>
              <w:t>三、</w:t>
            </w:r>
            <w:r w:rsidRPr="005B06D3">
              <w:rPr>
                <w:rFonts w:ascii="標楷體" w:eastAsia="標楷體" w:hAnsi="標楷體" w:cs="Arial" w:hint="eastAsia"/>
                <w:color w:val="000000"/>
                <w:kern w:val="0"/>
              </w:rPr>
              <w:t>道路命名理由說明：</w:t>
            </w:r>
          </w:p>
          <w:p w:rsidR="00EC1C7C" w:rsidRPr="005B06D3" w:rsidRDefault="00EC1C7C" w:rsidP="00F64876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5B06D3">
              <w:rPr>
                <w:rFonts w:ascii="標楷體" w:eastAsia="標楷體" w:hAnsi="標楷體" w:hint="eastAsia"/>
              </w:rPr>
              <w:t>1.擬將「EL-5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-10M</w:t>
              </w:r>
            </w:smartTag>
            <w:r w:rsidRPr="005B06D3">
              <w:rPr>
                <w:rFonts w:ascii="標楷體" w:eastAsia="標楷體" w:hAnsi="標楷體" w:hint="eastAsia"/>
              </w:rPr>
              <w:t>」新</w:t>
            </w:r>
            <w:r w:rsidR="006F7FDD" w:rsidRPr="005B06D3">
              <w:rPr>
                <w:rFonts w:ascii="標楷體" w:eastAsia="標楷體" w:hAnsi="標楷體" w:hint="eastAsia"/>
              </w:rPr>
              <w:t>擴</w:t>
            </w:r>
            <w:r w:rsidRPr="005B06D3">
              <w:rPr>
                <w:rFonts w:ascii="標楷體" w:eastAsia="標楷體" w:hAnsi="標楷體" w:hint="eastAsia"/>
              </w:rPr>
              <w:t>闢道路命名名稱，延</w:t>
            </w:r>
            <w:r w:rsidR="00D82388" w:rsidRPr="005B06D3">
              <w:rPr>
                <w:rFonts w:ascii="標楷體" w:eastAsia="標楷體" w:hAnsi="標楷體" w:hint="eastAsia"/>
              </w:rPr>
              <w:t>伸</w:t>
            </w:r>
            <w:r w:rsidRPr="005B06D3">
              <w:rPr>
                <w:rFonts w:ascii="標楷體" w:eastAsia="標楷體" w:hAnsi="標楷體" w:hint="eastAsia"/>
              </w:rPr>
              <w:t>東側「EL-48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-10M</w:t>
              </w:r>
            </w:smartTag>
            <w:r w:rsidRPr="005B06D3">
              <w:rPr>
                <w:rFonts w:ascii="標楷體" w:eastAsia="標楷體" w:hAnsi="標楷體" w:hint="eastAsia"/>
              </w:rPr>
              <w:t>」德信街道路名稱，予以道路命名為『德信街』。</w:t>
            </w:r>
          </w:p>
          <w:p w:rsidR="00EC1C7C" w:rsidRPr="005B06D3" w:rsidRDefault="00EC1C7C" w:rsidP="00F64876">
            <w:pPr>
              <w:tabs>
                <w:tab w:val="left" w:pos="360"/>
                <w:tab w:val="left" w:pos="540"/>
              </w:tabs>
              <w:spacing w:line="280" w:lineRule="exact"/>
              <w:rPr>
                <w:rFonts w:ascii="標楷體" w:eastAsia="標楷體" w:hAnsi="標楷體" w:hint="eastAsia"/>
                <w:u w:val="single"/>
              </w:rPr>
            </w:pPr>
            <w:r w:rsidRPr="005B06D3">
              <w:rPr>
                <w:rFonts w:ascii="標楷體" w:eastAsia="標楷體" w:hAnsi="標楷體" w:hint="eastAsia"/>
              </w:rPr>
              <w:t>2.「EL-5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B06D3">
                <w:rPr>
                  <w:rFonts w:ascii="標楷體" w:eastAsia="標楷體" w:hAnsi="標楷體" w:hint="eastAsia"/>
                </w:rPr>
                <w:t>-10M</w:t>
              </w:r>
            </w:smartTag>
            <w:r w:rsidRPr="005B06D3">
              <w:rPr>
                <w:rFonts w:ascii="標楷體" w:eastAsia="標楷體" w:hAnsi="標楷體" w:hint="eastAsia"/>
              </w:rPr>
              <w:t>」新</w:t>
            </w:r>
            <w:r w:rsidR="00D82388" w:rsidRPr="005B06D3">
              <w:rPr>
                <w:rFonts w:ascii="標楷體" w:eastAsia="標楷體" w:hAnsi="標楷體" w:hint="eastAsia"/>
              </w:rPr>
              <w:t>擴</w:t>
            </w:r>
            <w:r w:rsidRPr="005B06D3">
              <w:rPr>
                <w:rFonts w:ascii="標楷體" w:eastAsia="標楷體" w:hAnsi="標楷體" w:hint="eastAsia"/>
              </w:rPr>
              <w:t>闢道路命名為『德信街』後，本所將依規定辦理原道路兩旁「崇善路1089巷16弄3號至25號」房屋門牌整編案。</w:t>
            </w:r>
          </w:p>
          <w:p w:rsidR="00D05605" w:rsidRPr="00F64876" w:rsidRDefault="00EC1C7C" w:rsidP="00F64876">
            <w:pPr>
              <w:spacing w:line="2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B06D3">
              <w:rPr>
                <w:rFonts w:ascii="標楷體" w:eastAsia="標楷體" w:hAnsi="標楷體" w:hint="eastAsia"/>
              </w:rPr>
              <w:t>3.本案道路命名名稱為『德信街』。</w:t>
            </w:r>
          </w:p>
        </w:tc>
      </w:tr>
    </w:tbl>
    <w:p w:rsidR="00C74181" w:rsidRPr="00FF3B6C" w:rsidRDefault="00C74181"/>
    <w:sectPr w:rsidR="00C74181" w:rsidRPr="00FF3B6C" w:rsidSect="00EC3A3D">
      <w:pgSz w:w="16838" w:h="11906" w:orient="landscape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E0" w:rsidRDefault="005778E0" w:rsidP="001E0229">
      <w:r>
        <w:separator/>
      </w:r>
    </w:p>
  </w:endnote>
  <w:endnote w:type="continuationSeparator" w:id="0">
    <w:p w:rsidR="005778E0" w:rsidRDefault="005778E0" w:rsidP="001E0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E0" w:rsidRDefault="005778E0" w:rsidP="001E0229">
      <w:r>
        <w:separator/>
      </w:r>
    </w:p>
  </w:footnote>
  <w:footnote w:type="continuationSeparator" w:id="0">
    <w:p w:rsidR="005778E0" w:rsidRDefault="005778E0" w:rsidP="001E0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06D"/>
    <w:multiLevelType w:val="hybridMultilevel"/>
    <w:tmpl w:val="9EFC9AFC"/>
    <w:lvl w:ilvl="0" w:tplc="539E2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2C6AEB"/>
    <w:multiLevelType w:val="hybridMultilevel"/>
    <w:tmpl w:val="17B82CC6"/>
    <w:lvl w:ilvl="0" w:tplc="5B96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8E0"/>
    <w:rsid w:val="00001AEB"/>
    <w:rsid w:val="00033B88"/>
    <w:rsid w:val="00042D50"/>
    <w:rsid w:val="00056438"/>
    <w:rsid w:val="00070BB7"/>
    <w:rsid w:val="0007551A"/>
    <w:rsid w:val="000B5B29"/>
    <w:rsid w:val="000B6F04"/>
    <w:rsid w:val="000D0720"/>
    <w:rsid w:val="00104509"/>
    <w:rsid w:val="00120521"/>
    <w:rsid w:val="00120773"/>
    <w:rsid w:val="00135A5D"/>
    <w:rsid w:val="00141B59"/>
    <w:rsid w:val="0015024A"/>
    <w:rsid w:val="00162BB4"/>
    <w:rsid w:val="001E0229"/>
    <w:rsid w:val="001E35E9"/>
    <w:rsid w:val="002B11AE"/>
    <w:rsid w:val="002F65BD"/>
    <w:rsid w:val="003A0AC9"/>
    <w:rsid w:val="003F4A5B"/>
    <w:rsid w:val="00415B61"/>
    <w:rsid w:val="004212E6"/>
    <w:rsid w:val="00464A08"/>
    <w:rsid w:val="004751AA"/>
    <w:rsid w:val="004A02AD"/>
    <w:rsid w:val="004D0C61"/>
    <w:rsid w:val="005778E0"/>
    <w:rsid w:val="00590E1C"/>
    <w:rsid w:val="00596253"/>
    <w:rsid w:val="005A2249"/>
    <w:rsid w:val="005B06D3"/>
    <w:rsid w:val="005B621A"/>
    <w:rsid w:val="005E76A7"/>
    <w:rsid w:val="005F79E8"/>
    <w:rsid w:val="00633F0C"/>
    <w:rsid w:val="00642495"/>
    <w:rsid w:val="00667132"/>
    <w:rsid w:val="00677E8B"/>
    <w:rsid w:val="00692396"/>
    <w:rsid w:val="006C123A"/>
    <w:rsid w:val="006F0502"/>
    <w:rsid w:val="006F7FDD"/>
    <w:rsid w:val="0071292A"/>
    <w:rsid w:val="007677F7"/>
    <w:rsid w:val="007877AB"/>
    <w:rsid w:val="007A2906"/>
    <w:rsid w:val="007B4831"/>
    <w:rsid w:val="007B5A6F"/>
    <w:rsid w:val="008412D6"/>
    <w:rsid w:val="008B5982"/>
    <w:rsid w:val="008C51A1"/>
    <w:rsid w:val="008D5D8D"/>
    <w:rsid w:val="009106CB"/>
    <w:rsid w:val="00946B19"/>
    <w:rsid w:val="0097374A"/>
    <w:rsid w:val="0099335F"/>
    <w:rsid w:val="009C2C72"/>
    <w:rsid w:val="009D1178"/>
    <w:rsid w:val="009E028D"/>
    <w:rsid w:val="00A27D19"/>
    <w:rsid w:val="00A367CB"/>
    <w:rsid w:val="00A63554"/>
    <w:rsid w:val="00AA0D4B"/>
    <w:rsid w:val="00AD6F70"/>
    <w:rsid w:val="00AF338C"/>
    <w:rsid w:val="00B27CAE"/>
    <w:rsid w:val="00B67B33"/>
    <w:rsid w:val="00B7326A"/>
    <w:rsid w:val="00B81BD5"/>
    <w:rsid w:val="00BA5D3B"/>
    <w:rsid w:val="00C6217C"/>
    <w:rsid w:val="00C74181"/>
    <w:rsid w:val="00CC0685"/>
    <w:rsid w:val="00D009A9"/>
    <w:rsid w:val="00D05605"/>
    <w:rsid w:val="00D82388"/>
    <w:rsid w:val="00DA20C4"/>
    <w:rsid w:val="00DB6907"/>
    <w:rsid w:val="00E52920"/>
    <w:rsid w:val="00E95021"/>
    <w:rsid w:val="00EC1C7C"/>
    <w:rsid w:val="00EC3A3D"/>
    <w:rsid w:val="00ED43FD"/>
    <w:rsid w:val="00EF060E"/>
    <w:rsid w:val="00F10028"/>
    <w:rsid w:val="00F53B6B"/>
    <w:rsid w:val="00F64876"/>
    <w:rsid w:val="00F66EDD"/>
    <w:rsid w:val="00F97E8F"/>
    <w:rsid w:val="00FB61EE"/>
    <w:rsid w:val="00FF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7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07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E0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E0229"/>
    <w:rPr>
      <w:kern w:val="2"/>
    </w:rPr>
  </w:style>
  <w:style w:type="paragraph" w:styleId="a6">
    <w:name w:val="footer"/>
    <w:basedOn w:val="a"/>
    <w:link w:val="a7"/>
    <w:rsid w:val="001E0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E022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0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001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>domain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（附件2）臺南市德高區段徵收新開闢辦道路，經臺南市政府地政局提供資料及本所實地勘察道路長、寬度概況如下：</dc:title>
  <dc:creator>MIHC</dc:creator>
  <cp:lastModifiedBy>MIHC</cp:lastModifiedBy>
  <cp:revision>1</cp:revision>
  <cp:lastPrinted>2015-03-24T01:43:00Z</cp:lastPrinted>
  <dcterms:created xsi:type="dcterms:W3CDTF">2015-03-24T08:23:00Z</dcterms:created>
  <dcterms:modified xsi:type="dcterms:W3CDTF">2015-03-24T08:23:00Z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-516433535</vt:i4>
  </property>
</Properties>
</file>