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309" w14:textId="77777777" w:rsidR="00A554AA" w:rsidRDefault="00A13CED">
      <w:pPr>
        <w:pStyle w:val="Textbody"/>
        <w:jc w:val="center"/>
        <w:rPr>
          <w:rFonts w:eastAsia="標楷體"/>
          <w:b/>
          <w:sz w:val="44"/>
        </w:rPr>
      </w:pPr>
      <w:r>
        <w:rPr>
          <w:rFonts w:eastAsia="標楷體"/>
          <w:b/>
          <w:sz w:val="44"/>
        </w:rPr>
        <w:t>自我認同民族別聲明書</w:t>
      </w:r>
    </w:p>
    <w:p w14:paraId="24FF1FFF" w14:textId="77777777" w:rsidR="00A554AA" w:rsidRDefault="00A554AA">
      <w:pPr>
        <w:pStyle w:val="Textbody"/>
        <w:jc w:val="center"/>
        <w:rPr>
          <w:rFonts w:eastAsia="標楷體"/>
          <w:b/>
          <w:sz w:val="44"/>
        </w:rPr>
      </w:pPr>
    </w:p>
    <w:p w14:paraId="6A7B374D" w14:textId="77777777" w:rsidR="00A554AA" w:rsidRDefault="00A13CED">
      <w:pPr>
        <w:pStyle w:val="Textbody"/>
      </w:pPr>
      <w:r>
        <w:rPr>
          <w:rFonts w:eastAsia="標楷體"/>
          <w:sz w:val="32"/>
          <w:szCs w:val="32"/>
        </w:rPr>
        <w:t>聲明人</w:t>
      </w:r>
      <w:r>
        <w:rPr>
          <w:rFonts w:eastAsia="標楷體"/>
          <w:sz w:val="32"/>
          <w:szCs w:val="32"/>
          <w:u w:val="single"/>
        </w:rPr>
        <w:t xml:space="preserve">　　　　　　　　　　　</w:t>
      </w:r>
      <w:r>
        <w:rPr>
          <w:rFonts w:eastAsia="標楷體"/>
          <w:sz w:val="32"/>
          <w:szCs w:val="32"/>
        </w:rPr>
        <w:t>，今聲明自我認同民族別為</w:t>
      </w:r>
      <w:r>
        <w:rPr>
          <w:rFonts w:eastAsia="標楷體"/>
          <w:sz w:val="32"/>
          <w:szCs w:val="32"/>
          <w:u w:val="single"/>
        </w:rPr>
        <w:t xml:space="preserve">　　　　　　　　　　　</w:t>
      </w:r>
      <w:r>
        <w:rPr>
          <w:rFonts w:eastAsia="標楷體"/>
          <w:sz w:val="32"/>
          <w:szCs w:val="32"/>
        </w:rPr>
        <w:t>族，恐口說無憑，特立本聲明書為證，並據以申請註記。</w:t>
      </w:r>
    </w:p>
    <w:p w14:paraId="1405719F" w14:textId="77777777" w:rsidR="00A554AA" w:rsidRDefault="00A13CED">
      <w:pPr>
        <w:pStyle w:val="Textbody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14:paraId="2FE4A2C6" w14:textId="77777777" w:rsidR="00A554AA" w:rsidRDefault="00A13CED">
      <w:pPr>
        <w:pStyle w:val="Textbody"/>
        <w:ind w:firstLine="960"/>
      </w:pP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南市</w:t>
      </w:r>
      <w:r>
        <w:rPr>
          <w:rFonts w:eastAsia="標楷體"/>
          <w:sz w:val="32"/>
          <w:szCs w:val="32"/>
          <w:u w:val="single"/>
        </w:rPr>
        <w:t xml:space="preserve">　　　　　</w:t>
      </w:r>
      <w:r>
        <w:rPr>
          <w:rFonts w:eastAsia="標楷體"/>
          <w:sz w:val="32"/>
          <w:szCs w:val="32"/>
        </w:rPr>
        <w:t>戶政事務所</w:t>
      </w:r>
    </w:p>
    <w:p w14:paraId="714560BD" w14:textId="77777777" w:rsidR="00A554AA" w:rsidRDefault="00A554AA">
      <w:pPr>
        <w:pStyle w:val="Textbody"/>
        <w:rPr>
          <w:rFonts w:ascii="標楷體" w:eastAsia="標楷體" w:hAnsi="標楷體"/>
          <w:sz w:val="32"/>
          <w:szCs w:val="32"/>
        </w:rPr>
      </w:pPr>
    </w:p>
    <w:p w14:paraId="0D9D388F" w14:textId="77777777" w:rsidR="00A554AA" w:rsidRDefault="00A13CED">
      <w:pPr>
        <w:pStyle w:val="Textbody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聲明人</w:t>
      </w:r>
    </w:p>
    <w:p w14:paraId="638F9034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姓名：</w:t>
      </w:r>
    </w:p>
    <w:p w14:paraId="159BF4F5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身分證統一編號：</w:t>
      </w:r>
    </w:p>
    <w:p w14:paraId="1B111B38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14:paraId="7A4E005E" w14:textId="77777777" w:rsidR="00A554AA" w:rsidRDefault="00A554AA">
      <w:pPr>
        <w:pStyle w:val="Textbody"/>
        <w:rPr>
          <w:rFonts w:ascii="標楷體" w:eastAsia="標楷體" w:hAnsi="標楷體"/>
          <w:b/>
          <w:bCs/>
          <w:sz w:val="32"/>
          <w:szCs w:val="32"/>
        </w:rPr>
      </w:pPr>
    </w:p>
    <w:p w14:paraId="1D710BDD" w14:textId="77777777" w:rsidR="00A554AA" w:rsidRDefault="00A13CED">
      <w:pPr>
        <w:pStyle w:val="Textbody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法定代理人</w:t>
      </w:r>
    </w:p>
    <w:p w14:paraId="14E0DE8D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姓名：</w:t>
      </w:r>
    </w:p>
    <w:p w14:paraId="11C682B8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身分證統一編號：</w:t>
      </w:r>
    </w:p>
    <w:p w14:paraId="079188DD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14:paraId="753C4CB7" w14:textId="77777777" w:rsidR="00A554AA" w:rsidRDefault="00A13CED">
      <w:pPr>
        <w:pStyle w:val="Textbody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法定代理人</w:t>
      </w:r>
    </w:p>
    <w:p w14:paraId="2557FECB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姓名：</w:t>
      </w:r>
    </w:p>
    <w:p w14:paraId="3BD68465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身分證統一編號：</w:t>
      </w:r>
    </w:p>
    <w:p w14:paraId="2FA1D795" w14:textId="77777777" w:rsidR="00A554AA" w:rsidRDefault="00A13CE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14:paraId="6ED82E24" w14:textId="77777777" w:rsidR="00A554AA" w:rsidRDefault="00A554AA">
      <w:pPr>
        <w:pStyle w:val="Textbody"/>
        <w:rPr>
          <w:rFonts w:ascii="標楷體" w:eastAsia="標楷體" w:hAnsi="標楷體"/>
          <w:sz w:val="32"/>
          <w:szCs w:val="32"/>
        </w:rPr>
      </w:pPr>
    </w:p>
    <w:p w14:paraId="766F1210" w14:textId="77777777" w:rsidR="00A554AA" w:rsidRDefault="00A13CED">
      <w:pPr>
        <w:pStyle w:val="Textbody"/>
      </w:pPr>
      <w:r>
        <w:rPr>
          <w:rFonts w:eastAsia="標楷體"/>
          <w:sz w:val="32"/>
          <w:szCs w:val="32"/>
        </w:rPr>
        <w:t>中華民國　　　　　　年　　　　　　月　　　　　　日</w:t>
      </w:r>
    </w:p>
    <w:sectPr w:rsidR="00A554AA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4160" w14:textId="77777777" w:rsidR="00A13CED" w:rsidRDefault="00A13CED">
      <w:r>
        <w:separator/>
      </w:r>
    </w:p>
  </w:endnote>
  <w:endnote w:type="continuationSeparator" w:id="0">
    <w:p w14:paraId="3E56CFAD" w14:textId="77777777" w:rsidR="00A13CED" w:rsidRDefault="00A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DABD" w14:textId="77777777" w:rsidR="00A13CED" w:rsidRDefault="00A13CED">
      <w:r>
        <w:rPr>
          <w:color w:val="000000"/>
        </w:rPr>
        <w:separator/>
      </w:r>
    </w:p>
  </w:footnote>
  <w:footnote w:type="continuationSeparator" w:id="0">
    <w:p w14:paraId="3A595AF0" w14:textId="77777777" w:rsidR="00A13CED" w:rsidRDefault="00A1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54AA"/>
    <w:rsid w:val="00A13CED"/>
    <w:rsid w:val="00A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B379E"/>
  <w15:docId w15:val="{1FAC60E1-9EDD-4AC3-BE35-3F21489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&#33274;&#21335;&#24066;&#25919;&#24220;&#27665;&#25919;&#23616;&#25152;&#23660;&#21508;&#25142;&#25919;&#20107;&#21209;&#25152;&#21463;&#29702;&#24179;&#22484;&#26063;&#32676;&#27665;&#26063;&#21029;&#35469;&#21516;&#35387;&#35352;-&#33258;&#25105;&#35469;&#21516;&#27665;&#26063;&#21029;&#32882;&#26126;&#26360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97</Characters>
  <Application>Microsoft Office Word</Application>
  <DocSecurity>0</DocSecurity>
  <Lines>19</Lines>
  <Paragraphs>24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 y</cp:lastModifiedBy>
  <cp:revision>2</cp:revision>
  <cp:lastPrinted>2015-03-17T02:16:00Z</cp:lastPrinted>
  <dcterms:created xsi:type="dcterms:W3CDTF">2023-11-09T09:12:00Z</dcterms:created>
  <dcterms:modified xsi:type="dcterms:W3CDTF">2023-11-09T09:12:00Z</dcterms:modified>
</cp:coreProperties>
</file>