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A7" w:rsidRDefault="00E220F6">
      <w:pPr>
        <w:spacing w:line="465" w:lineRule="exact"/>
        <w:ind w:right="726"/>
        <w:jc w:val="right"/>
        <w:rPr>
          <w:rFonts w:ascii="BM YEONSUNG" w:eastAsia="BM YEONSUNG"/>
          <w:sz w:val="24"/>
        </w:rPr>
      </w:pPr>
      <w:bookmarkStart w:id="0" w:name="_GoBack"/>
      <w:bookmarkEnd w:id="0"/>
      <w:r>
        <w:rPr>
          <w:rFonts w:ascii="BM YEONSUNG" w:eastAsia="BM YEONSUNG" w:hint="eastAsia"/>
          <w:w w:val="110"/>
          <w:sz w:val="24"/>
        </w:rPr>
        <w:t>附件 3</w:t>
      </w:r>
    </w:p>
    <w:p w:rsidR="000068A7" w:rsidRPr="00F9287F" w:rsidRDefault="000068A7">
      <w:pPr>
        <w:pStyle w:val="a3"/>
        <w:spacing w:before="19"/>
        <w:ind w:left="0"/>
        <w:rPr>
          <w:rFonts w:ascii="標楷體" w:eastAsia="標楷體" w:hAnsi="標楷體"/>
          <w:sz w:val="17"/>
        </w:rPr>
      </w:pPr>
    </w:p>
    <w:p w:rsidR="000068A7" w:rsidRPr="00F9287F" w:rsidRDefault="00E220F6">
      <w:pPr>
        <w:pStyle w:val="a4"/>
        <w:tabs>
          <w:tab w:val="left" w:pos="2599"/>
        </w:tabs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終  止</w:t>
      </w:r>
      <w:r w:rsidRPr="00F9287F">
        <w:rPr>
          <w:rFonts w:ascii="標楷體" w:eastAsia="標楷體" w:hAnsi="標楷體"/>
          <w:spacing w:val="-6"/>
          <w:w w:val="110"/>
        </w:rPr>
        <w:t xml:space="preserve"> </w:t>
      </w:r>
      <w:r w:rsidRPr="00F9287F">
        <w:rPr>
          <w:rFonts w:ascii="標楷體" w:eastAsia="標楷體" w:hAnsi="標楷體"/>
          <w:w w:val="110"/>
        </w:rPr>
        <w:t>結</w:t>
      </w:r>
      <w:r w:rsidRPr="00F9287F">
        <w:rPr>
          <w:rFonts w:ascii="標楷體" w:eastAsia="標楷體" w:hAnsi="標楷體"/>
          <w:spacing w:val="64"/>
          <w:w w:val="110"/>
        </w:rPr>
        <w:t xml:space="preserve"> </w:t>
      </w:r>
      <w:r w:rsidRPr="00F9287F">
        <w:rPr>
          <w:rFonts w:ascii="標楷體" w:eastAsia="標楷體" w:hAnsi="標楷體"/>
          <w:w w:val="110"/>
        </w:rPr>
        <w:t>婚</w:t>
      </w:r>
      <w:r w:rsidRPr="00F9287F">
        <w:rPr>
          <w:rFonts w:ascii="標楷體" w:eastAsia="標楷體" w:hAnsi="標楷體"/>
          <w:w w:val="110"/>
        </w:rPr>
        <w:tab/>
        <w:t>協  議 書</w:t>
      </w:r>
    </w:p>
    <w:p w:rsidR="000068A7" w:rsidRPr="00F9287F" w:rsidRDefault="00E220F6">
      <w:pPr>
        <w:pStyle w:val="a3"/>
        <w:tabs>
          <w:tab w:val="left" w:pos="4032"/>
          <w:tab w:val="left" w:pos="4733"/>
          <w:tab w:val="left" w:pos="5292"/>
          <w:tab w:val="left" w:pos="5852"/>
        </w:tabs>
        <w:spacing w:before="331"/>
        <w:ind w:left="179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u w:val="single"/>
        </w:rPr>
        <w:t xml:space="preserve"> </w:t>
      </w:r>
      <w:r w:rsidRPr="00F9287F">
        <w:rPr>
          <w:rFonts w:ascii="標楷體" w:eastAsia="標楷體" w:hAnsi="標楷體"/>
          <w:u w:val="single"/>
        </w:rPr>
        <w:tab/>
      </w:r>
      <w:r w:rsidRPr="00F9287F">
        <w:rPr>
          <w:rFonts w:ascii="標楷體" w:eastAsia="標楷體" w:hAnsi="標楷體"/>
          <w:w w:val="110"/>
          <w:u w:val="single"/>
        </w:rPr>
        <w:t>（</w:t>
      </w:r>
      <w:r w:rsidRPr="00F9287F">
        <w:rPr>
          <w:rFonts w:ascii="標楷體" w:eastAsia="標楷體" w:hAnsi="標楷體"/>
          <w:w w:val="110"/>
          <w:u w:val="single"/>
        </w:rPr>
        <w:tab/>
        <w:t>年</w:t>
      </w:r>
      <w:r w:rsidRPr="00F9287F">
        <w:rPr>
          <w:rFonts w:ascii="標楷體" w:eastAsia="標楷體" w:hAnsi="標楷體"/>
          <w:w w:val="110"/>
          <w:u w:val="single"/>
        </w:rPr>
        <w:tab/>
        <w:t>月</w:t>
      </w:r>
      <w:r w:rsidRPr="00F9287F">
        <w:rPr>
          <w:rFonts w:ascii="標楷體" w:eastAsia="標楷體" w:hAnsi="標楷體"/>
          <w:w w:val="110"/>
          <w:u w:val="single"/>
        </w:rPr>
        <w:tab/>
        <w:t>日出生）</w:t>
      </w:r>
    </w:p>
    <w:p w:rsidR="000068A7" w:rsidRDefault="00E220F6" w:rsidP="00883F25">
      <w:pPr>
        <w:pStyle w:val="a3"/>
        <w:tabs>
          <w:tab w:val="left" w:pos="6952"/>
        </w:tabs>
        <w:spacing w:before="47"/>
        <w:rPr>
          <w:rFonts w:ascii="標楷體" w:eastAsia="標楷體" w:hAnsi="標楷體"/>
          <w:w w:val="110"/>
        </w:rPr>
      </w:pPr>
      <w:r w:rsidRPr="00F9287F">
        <w:rPr>
          <w:rFonts w:ascii="標楷體" w:eastAsia="標楷體" w:hAnsi="標楷體"/>
          <w:w w:val="110"/>
        </w:rPr>
        <w:t>立書人</w:t>
      </w:r>
      <w:r w:rsidRPr="00F9287F">
        <w:rPr>
          <w:rFonts w:ascii="標楷體" w:eastAsia="標楷體" w:hAnsi="標楷體"/>
          <w:w w:val="110"/>
        </w:rPr>
        <w:tab/>
        <w:t>茲因</w:t>
      </w:r>
      <w:r w:rsidRPr="00F9287F">
        <w:rPr>
          <w:rFonts w:ascii="標楷體" w:eastAsia="標楷體" w:hAnsi="標楷體"/>
          <w:spacing w:val="-3"/>
          <w:w w:val="110"/>
        </w:rPr>
        <w:t>雙</w:t>
      </w:r>
      <w:r w:rsidRPr="00F9287F">
        <w:rPr>
          <w:rFonts w:ascii="標楷體" w:eastAsia="標楷體" w:hAnsi="標楷體"/>
          <w:w w:val="110"/>
        </w:rPr>
        <w:t>方意</w:t>
      </w:r>
      <w:r w:rsidRPr="00F9287F">
        <w:rPr>
          <w:rFonts w:ascii="標楷體" w:eastAsia="標楷體" w:hAnsi="標楷體"/>
          <w:spacing w:val="-3"/>
          <w:w w:val="110"/>
        </w:rPr>
        <w:t>見不</w:t>
      </w:r>
      <w:r w:rsidRPr="00F9287F">
        <w:rPr>
          <w:rFonts w:ascii="標楷體" w:eastAsia="標楷體" w:hAnsi="標楷體"/>
          <w:w w:val="110"/>
        </w:rPr>
        <w:t>合，</w:t>
      </w:r>
    </w:p>
    <w:p w:rsidR="00883F25" w:rsidRPr="00883F25" w:rsidRDefault="00883F25" w:rsidP="00883F25">
      <w:pPr>
        <w:pStyle w:val="a3"/>
        <w:tabs>
          <w:tab w:val="left" w:pos="6952"/>
        </w:tabs>
        <w:spacing w:before="47"/>
        <w:rPr>
          <w:rFonts w:ascii="標楷體" w:eastAsia="標楷體" w:hAnsi="標楷體"/>
        </w:rPr>
      </w:pPr>
    </w:p>
    <w:p w:rsidR="000068A7" w:rsidRDefault="00F9287F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before="47"/>
        <w:ind w:left="1512"/>
        <w:rPr>
          <w:rFonts w:ascii="標楷體" w:eastAsia="標楷體" w:hAnsi="標楷體"/>
          <w:w w:val="110"/>
        </w:rPr>
      </w:pPr>
      <w:r w:rsidRPr="00F928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238125</wp:posOffset>
                </wp:positionV>
                <wp:extent cx="32893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1DDE" id="Rectangle 2" o:spid="_x0000_s1026" style="position:absolute;margin-left:140.65pt;margin-top:18.75pt;width:259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1AdQ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220F6" w:rsidRPr="00F9287F">
        <w:rPr>
          <w:rFonts w:ascii="標楷體" w:eastAsia="標楷體" w:hAnsi="標楷體"/>
          <w:w w:val="110"/>
        </w:rPr>
        <w:t>與</w:t>
      </w:r>
      <w:r w:rsidR="00E220F6" w:rsidRPr="00F9287F">
        <w:rPr>
          <w:rFonts w:ascii="標楷體" w:eastAsia="標楷體" w:hAnsi="標楷體"/>
          <w:w w:val="110"/>
        </w:rPr>
        <w:tab/>
        <w:t>（</w:t>
      </w:r>
      <w:r w:rsidR="00E220F6" w:rsidRPr="00F9287F">
        <w:rPr>
          <w:rFonts w:ascii="標楷體" w:eastAsia="標楷體" w:hAnsi="標楷體"/>
          <w:w w:val="110"/>
        </w:rPr>
        <w:tab/>
        <w:t>年</w:t>
      </w:r>
      <w:r w:rsidR="00E220F6" w:rsidRPr="00F9287F">
        <w:rPr>
          <w:rFonts w:ascii="標楷體" w:eastAsia="標楷體" w:hAnsi="標楷體"/>
          <w:w w:val="110"/>
        </w:rPr>
        <w:tab/>
        <w:t>月</w:t>
      </w:r>
      <w:r w:rsidR="00E220F6" w:rsidRPr="00F9287F">
        <w:rPr>
          <w:rFonts w:ascii="標楷體" w:eastAsia="標楷體" w:hAnsi="標楷體"/>
          <w:w w:val="110"/>
        </w:rPr>
        <w:tab/>
        <w:t>日出生）</w:t>
      </w:r>
    </w:p>
    <w:p w:rsidR="00883F25" w:rsidRPr="00F9287F" w:rsidRDefault="00883F25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before="47"/>
        <w:ind w:left="1512"/>
        <w:rPr>
          <w:rFonts w:ascii="標楷體" w:eastAsia="標楷體" w:hAnsi="標楷體"/>
        </w:rPr>
      </w:pPr>
    </w:p>
    <w:p w:rsidR="000068A7" w:rsidRPr="00F9287F" w:rsidRDefault="00E220F6">
      <w:pPr>
        <w:pStyle w:val="a3"/>
        <w:spacing w:before="50" w:line="268" w:lineRule="auto"/>
        <w:ind w:right="191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05"/>
        </w:rPr>
        <w:t xml:space="preserve">難偕白首，同意終止結婚，茲經雙方同意訂立此終止結婚協議書，約定事項如 </w:t>
      </w:r>
      <w:r w:rsidRPr="00F9287F">
        <w:rPr>
          <w:rFonts w:ascii="標楷體" w:eastAsia="標楷體" w:hAnsi="標楷體"/>
          <w:w w:val="110"/>
        </w:rPr>
        <w:t>下：</w:t>
      </w:r>
    </w:p>
    <w:p w:rsidR="000068A7" w:rsidRPr="00F9287F" w:rsidRDefault="00E220F6">
      <w:pPr>
        <w:pStyle w:val="a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一、雙方在婚姻存續中之未成年子女權利義務行使負擔之協議：</w:t>
      </w:r>
    </w:p>
    <w:p w:rsidR="000068A7" w:rsidRPr="00F9287F" w:rsidRDefault="00E220F6">
      <w:pPr>
        <w:pStyle w:val="a3"/>
        <w:spacing w:before="49"/>
        <w:ind w:left="71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spacing w:val="-3"/>
          <w:w w:val="105"/>
        </w:rPr>
        <w:t>□由甲方行使負擔之子女姓名：</w:t>
      </w:r>
    </w:p>
    <w:p w:rsidR="000068A7" w:rsidRPr="00F9287F" w:rsidRDefault="00E220F6">
      <w:pPr>
        <w:pStyle w:val="a3"/>
        <w:spacing w:before="48"/>
        <w:ind w:left="71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spacing w:val="-3"/>
          <w:w w:val="105"/>
        </w:rPr>
        <w:t>□由乙方行使負擔之子女姓名：</w:t>
      </w:r>
    </w:p>
    <w:p w:rsidR="000068A7" w:rsidRPr="00F9287F" w:rsidRDefault="00E220F6">
      <w:pPr>
        <w:pStyle w:val="a3"/>
        <w:spacing w:before="47"/>
        <w:ind w:left="71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□由雙方共同行使負擔之子女姓名：</w:t>
      </w:r>
    </w:p>
    <w:p w:rsidR="000068A7" w:rsidRPr="00F9287F" w:rsidRDefault="00E220F6">
      <w:pPr>
        <w:pStyle w:val="a3"/>
        <w:spacing w:before="98" w:line="304" w:lineRule="auto"/>
        <w:ind w:left="672" w:right="191" w:hanging="560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05"/>
        </w:rPr>
        <w:t>二、本終止結婚協議書一式三份，雙方各執一份，訂立後應共同持另一份向戶</w:t>
      </w:r>
      <w:r w:rsidRPr="00F9287F">
        <w:rPr>
          <w:rFonts w:ascii="標楷體" w:eastAsia="標楷體" w:hAnsi="標楷體"/>
          <w:w w:val="110"/>
        </w:rPr>
        <w:t>政機關登記始生效力。</w:t>
      </w:r>
    </w:p>
    <w:p w:rsidR="000068A7" w:rsidRPr="00F9287F" w:rsidRDefault="00E220F6">
      <w:pPr>
        <w:pStyle w:val="a3"/>
        <w:spacing w:line="347" w:lineRule="exact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三、其他：</w:t>
      </w:r>
    </w:p>
    <w:p w:rsidR="000068A7" w:rsidRPr="00F9287F" w:rsidRDefault="00E220F6">
      <w:pPr>
        <w:pStyle w:val="a3"/>
        <w:spacing w:before="50"/>
        <w:ind w:left="35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05"/>
        </w:rPr>
        <w:t>（一）</w:t>
      </w:r>
    </w:p>
    <w:p w:rsidR="000068A7" w:rsidRPr="00F9287F" w:rsidRDefault="00E220F6">
      <w:pPr>
        <w:pStyle w:val="a3"/>
        <w:spacing w:before="47"/>
        <w:ind w:left="35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05"/>
        </w:rPr>
        <w:t>（二）</w:t>
      </w:r>
    </w:p>
    <w:p w:rsidR="000068A7" w:rsidRPr="00F9287F" w:rsidRDefault="00E220F6">
      <w:pPr>
        <w:pStyle w:val="a3"/>
        <w:spacing w:before="47"/>
        <w:ind w:left="35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05"/>
        </w:rPr>
        <w:t>（三）</w:t>
      </w:r>
    </w:p>
    <w:p w:rsidR="000068A7" w:rsidRPr="00F9287F" w:rsidRDefault="000068A7">
      <w:pPr>
        <w:pStyle w:val="a3"/>
        <w:spacing w:before="13"/>
        <w:ind w:left="0"/>
        <w:rPr>
          <w:rFonts w:ascii="標楷體" w:eastAsia="標楷體" w:hAnsi="標楷體"/>
          <w:sz w:val="34"/>
        </w:rPr>
      </w:pPr>
    </w:p>
    <w:p w:rsidR="000068A7" w:rsidRPr="00F9287F" w:rsidRDefault="00E220F6" w:rsidP="00551300">
      <w:pPr>
        <w:pStyle w:val="a3"/>
        <w:tabs>
          <w:tab w:val="left" w:pos="5560"/>
        </w:tabs>
        <w:spacing w:line="268" w:lineRule="auto"/>
        <w:ind w:right="2263"/>
        <w:rPr>
          <w:rFonts w:ascii="標楷體" w:eastAsia="標楷體" w:hAnsi="標楷體"/>
        </w:rPr>
      </w:pPr>
      <w:r w:rsidRPr="00F9287F">
        <w:rPr>
          <w:rFonts w:ascii="標楷體" w:eastAsia="標楷體" w:hAnsi="標楷體" w:hint="eastAsia"/>
          <w:w w:val="109"/>
        </w:rPr>
        <w:t>立書人（甲</w:t>
      </w:r>
      <w:r w:rsidRPr="00F9287F">
        <w:rPr>
          <w:rFonts w:ascii="標楷體" w:eastAsia="標楷體" w:hAnsi="標楷體" w:hint="eastAsia"/>
          <w:spacing w:val="-3"/>
          <w:w w:val="109"/>
        </w:rPr>
        <w:t>方</w:t>
      </w:r>
      <w:r w:rsidRPr="00F9287F">
        <w:rPr>
          <w:rFonts w:ascii="標楷體" w:eastAsia="標楷體" w:hAnsi="標楷體" w:hint="eastAsia"/>
          <w:spacing w:val="-140"/>
          <w:w w:val="109"/>
        </w:rPr>
        <w:t>）</w:t>
      </w:r>
      <w:r w:rsidRPr="00F9287F">
        <w:rPr>
          <w:rFonts w:ascii="標楷體" w:eastAsia="標楷體" w:hAnsi="標楷體" w:hint="eastAsia"/>
          <w:w w:val="109"/>
        </w:rPr>
        <w:t>：</w:t>
      </w:r>
      <w:r w:rsidRPr="00F9287F">
        <w:rPr>
          <w:rFonts w:ascii="標楷體" w:eastAsia="標楷體" w:hAnsi="標楷體" w:hint="eastAsia"/>
        </w:rPr>
        <w:tab/>
      </w:r>
      <w:r w:rsidRPr="00F9287F">
        <w:rPr>
          <w:rFonts w:ascii="標楷體" w:eastAsia="標楷體" w:hAnsi="標楷體"/>
          <w:w w:val="109"/>
        </w:rPr>
        <w:t>（</w:t>
      </w:r>
      <w:r w:rsidRPr="00F9287F">
        <w:rPr>
          <w:rFonts w:ascii="標楷體" w:eastAsia="標楷體" w:hAnsi="標楷體"/>
          <w:w w:val="108"/>
          <w:sz w:val="24"/>
        </w:rPr>
        <w:t>簽名或</w:t>
      </w:r>
      <w:r w:rsidRPr="00F9287F">
        <w:rPr>
          <w:rFonts w:ascii="標楷體" w:eastAsia="標楷體" w:hAnsi="標楷體"/>
          <w:spacing w:val="-3"/>
          <w:w w:val="108"/>
          <w:sz w:val="24"/>
        </w:rPr>
        <w:t>蓋</w:t>
      </w:r>
      <w:r w:rsidRPr="00F9287F">
        <w:rPr>
          <w:rFonts w:ascii="標楷體" w:eastAsia="標楷體" w:hAnsi="標楷體"/>
          <w:w w:val="108"/>
          <w:sz w:val="24"/>
        </w:rPr>
        <w:t>章</w:t>
      </w:r>
      <w:r w:rsidRPr="00F9287F">
        <w:rPr>
          <w:rFonts w:ascii="標楷體" w:eastAsia="標楷體" w:hAnsi="標楷體"/>
          <w:spacing w:val="-18"/>
          <w:w w:val="109"/>
        </w:rPr>
        <w:t>）</w:t>
      </w:r>
      <w:r w:rsidRPr="00F9287F">
        <w:rPr>
          <w:rFonts w:ascii="標楷體" w:eastAsia="標楷體" w:hAnsi="標楷體"/>
          <w:w w:val="110"/>
        </w:rPr>
        <w:t>國民身</w:t>
      </w:r>
      <w:r w:rsidRPr="00F9287F">
        <w:rPr>
          <w:rFonts w:ascii="標楷體" w:eastAsia="標楷體" w:hAnsi="標楷體"/>
          <w:spacing w:val="-3"/>
          <w:w w:val="110"/>
        </w:rPr>
        <w:t>分</w:t>
      </w:r>
      <w:r w:rsidRPr="00F9287F">
        <w:rPr>
          <w:rFonts w:ascii="標楷體" w:eastAsia="標楷體" w:hAnsi="標楷體"/>
          <w:w w:val="110"/>
        </w:rPr>
        <w:t>證統</w:t>
      </w:r>
      <w:r w:rsidRPr="00F9287F">
        <w:rPr>
          <w:rFonts w:ascii="標楷體" w:eastAsia="標楷體" w:hAnsi="標楷體"/>
          <w:spacing w:val="-3"/>
          <w:w w:val="110"/>
        </w:rPr>
        <w:t>一編</w:t>
      </w:r>
      <w:r w:rsidRPr="00F9287F">
        <w:rPr>
          <w:rFonts w:ascii="標楷體" w:eastAsia="標楷體" w:hAnsi="標楷體"/>
          <w:w w:val="110"/>
        </w:rPr>
        <w:t>號：</w:t>
      </w:r>
    </w:p>
    <w:p w:rsidR="000068A7" w:rsidRPr="00F9287F" w:rsidRDefault="00E220F6" w:rsidP="00551300">
      <w:pPr>
        <w:pStyle w:val="a3"/>
        <w:tabs>
          <w:tab w:val="left" w:pos="577"/>
        </w:tabs>
        <w:spacing w:before="3" w:line="268" w:lineRule="auto"/>
        <w:ind w:right="8370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戶籍地</w:t>
      </w:r>
      <w:r w:rsidR="00551300">
        <w:rPr>
          <w:rFonts w:ascii="標楷體" w:eastAsia="標楷體" w:hAnsi="標楷體" w:hint="eastAsia"/>
          <w:w w:val="110"/>
        </w:rPr>
        <w:t>址</w:t>
      </w:r>
      <w:r w:rsidRPr="00F9287F">
        <w:rPr>
          <w:rFonts w:ascii="標楷體" w:eastAsia="標楷體" w:hAnsi="標楷體"/>
          <w:w w:val="110"/>
        </w:rPr>
        <w:t>電</w:t>
      </w:r>
      <w:r w:rsidRPr="00F9287F">
        <w:rPr>
          <w:rFonts w:ascii="標楷體" w:eastAsia="標楷體" w:hAnsi="標楷體"/>
          <w:w w:val="110"/>
        </w:rPr>
        <w:tab/>
      </w:r>
      <w:r w:rsidRPr="00F9287F">
        <w:rPr>
          <w:rFonts w:ascii="標楷體" w:eastAsia="標楷體" w:hAnsi="標楷體"/>
          <w:spacing w:val="-3"/>
          <w:w w:val="110"/>
        </w:rPr>
        <w:t>話</w:t>
      </w:r>
      <w:r w:rsidRPr="00F9287F">
        <w:rPr>
          <w:rFonts w:ascii="標楷體" w:eastAsia="標楷體" w:hAnsi="標楷體"/>
          <w:spacing w:val="-18"/>
          <w:w w:val="110"/>
        </w:rPr>
        <w:t>：</w:t>
      </w:r>
    </w:p>
    <w:p w:rsidR="000068A7" w:rsidRPr="00F9287F" w:rsidRDefault="000068A7">
      <w:pPr>
        <w:pStyle w:val="a3"/>
        <w:spacing w:before="8"/>
        <w:ind w:left="0"/>
        <w:rPr>
          <w:rFonts w:ascii="標楷體" w:eastAsia="標楷體" w:hAnsi="標楷體"/>
          <w:sz w:val="31"/>
        </w:rPr>
      </w:pPr>
    </w:p>
    <w:p w:rsidR="000068A7" w:rsidRPr="00F9287F" w:rsidRDefault="00E220F6" w:rsidP="00551300">
      <w:pPr>
        <w:pStyle w:val="a3"/>
        <w:tabs>
          <w:tab w:val="left" w:pos="5560"/>
        </w:tabs>
        <w:spacing w:line="268" w:lineRule="auto"/>
        <w:ind w:right="2263"/>
        <w:rPr>
          <w:rFonts w:ascii="標楷體" w:eastAsia="標楷體" w:hAnsi="標楷體"/>
        </w:rPr>
      </w:pPr>
      <w:r w:rsidRPr="00F9287F">
        <w:rPr>
          <w:rFonts w:ascii="標楷體" w:eastAsia="標楷體" w:hAnsi="標楷體" w:hint="eastAsia"/>
          <w:w w:val="109"/>
        </w:rPr>
        <w:t>立書人（乙</w:t>
      </w:r>
      <w:r w:rsidRPr="00F9287F">
        <w:rPr>
          <w:rFonts w:ascii="標楷體" w:eastAsia="標楷體" w:hAnsi="標楷體" w:hint="eastAsia"/>
          <w:spacing w:val="-3"/>
          <w:w w:val="109"/>
        </w:rPr>
        <w:t>方</w:t>
      </w:r>
      <w:r w:rsidRPr="00F9287F">
        <w:rPr>
          <w:rFonts w:ascii="標楷體" w:eastAsia="標楷體" w:hAnsi="標楷體" w:hint="eastAsia"/>
          <w:spacing w:val="-140"/>
          <w:w w:val="109"/>
        </w:rPr>
        <w:t>）</w:t>
      </w:r>
      <w:r w:rsidRPr="00F9287F">
        <w:rPr>
          <w:rFonts w:ascii="標楷體" w:eastAsia="標楷體" w:hAnsi="標楷體" w:hint="eastAsia"/>
          <w:w w:val="109"/>
        </w:rPr>
        <w:t>：</w:t>
      </w:r>
      <w:r w:rsidRPr="00F9287F">
        <w:rPr>
          <w:rFonts w:ascii="標楷體" w:eastAsia="標楷體" w:hAnsi="標楷體" w:hint="eastAsia"/>
        </w:rPr>
        <w:tab/>
      </w:r>
      <w:r w:rsidRPr="00F9287F">
        <w:rPr>
          <w:rFonts w:ascii="標楷體" w:eastAsia="標楷體" w:hAnsi="標楷體"/>
          <w:w w:val="109"/>
        </w:rPr>
        <w:t>（</w:t>
      </w:r>
      <w:r w:rsidRPr="00F9287F">
        <w:rPr>
          <w:rFonts w:ascii="標楷體" w:eastAsia="標楷體" w:hAnsi="標楷體"/>
          <w:w w:val="108"/>
          <w:sz w:val="24"/>
        </w:rPr>
        <w:t>簽名或</w:t>
      </w:r>
      <w:r w:rsidRPr="00F9287F">
        <w:rPr>
          <w:rFonts w:ascii="標楷體" w:eastAsia="標楷體" w:hAnsi="標楷體"/>
          <w:spacing w:val="-3"/>
          <w:w w:val="108"/>
          <w:sz w:val="24"/>
        </w:rPr>
        <w:t>蓋</w:t>
      </w:r>
      <w:r w:rsidRPr="00F9287F">
        <w:rPr>
          <w:rFonts w:ascii="標楷體" w:eastAsia="標楷體" w:hAnsi="標楷體"/>
          <w:w w:val="108"/>
          <w:sz w:val="24"/>
        </w:rPr>
        <w:t>章</w:t>
      </w:r>
      <w:r w:rsidRPr="00F9287F">
        <w:rPr>
          <w:rFonts w:ascii="標楷體" w:eastAsia="標楷體" w:hAnsi="標楷體"/>
          <w:spacing w:val="-18"/>
          <w:w w:val="109"/>
        </w:rPr>
        <w:t>）</w:t>
      </w:r>
      <w:r w:rsidRPr="00F9287F">
        <w:rPr>
          <w:rFonts w:ascii="標楷體" w:eastAsia="標楷體" w:hAnsi="標楷體"/>
          <w:w w:val="110"/>
        </w:rPr>
        <w:t>國民身</w:t>
      </w:r>
      <w:r w:rsidRPr="00F9287F">
        <w:rPr>
          <w:rFonts w:ascii="標楷體" w:eastAsia="標楷體" w:hAnsi="標楷體"/>
          <w:spacing w:val="-3"/>
          <w:w w:val="110"/>
        </w:rPr>
        <w:t>分</w:t>
      </w:r>
      <w:r w:rsidRPr="00F9287F">
        <w:rPr>
          <w:rFonts w:ascii="標楷體" w:eastAsia="標楷體" w:hAnsi="標楷體"/>
          <w:w w:val="110"/>
        </w:rPr>
        <w:t>證統</w:t>
      </w:r>
      <w:r w:rsidRPr="00F9287F">
        <w:rPr>
          <w:rFonts w:ascii="標楷體" w:eastAsia="標楷體" w:hAnsi="標楷體"/>
          <w:spacing w:val="-3"/>
          <w:w w:val="110"/>
        </w:rPr>
        <w:t>一編</w:t>
      </w:r>
      <w:r w:rsidRPr="00F9287F">
        <w:rPr>
          <w:rFonts w:ascii="標楷體" w:eastAsia="標楷體" w:hAnsi="標楷體"/>
          <w:w w:val="110"/>
        </w:rPr>
        <w:t>號：</w:t>
      </w:r>
    </w:p>
    <w:p w:rsidR="000068A7" w:rsidRDefault="00E220F6" w:rsidP="00551300">
      <w:pPr>
        <w:pStyle w:val="a3"/>
        <w:spacing w:line="271" w:lineRule="auto"/>
        <w:ind w:right="8370"/>
        <w:rPr>
          <w:rFonts w:ascii="標楷體" w:eastAsia="標楷體" w:hAnsi="標楷體"/>
          <w:spacing w:val="-18"/>
          <w:w w:val="110"/>
        </w:rPr>
      </w:pPr>
      <w:r w:rsidRPr="00F9287F">
        <w:rPr>
          <w:rFonts w:ascii="標楷體" w:eastAsia="標楷體" w:hAnsi="標楷體"/>
          <w:w w:val="110"/>
        </w:rPr>
        <w:t>戶籍地</w:t>
      </w:r>
      <w:r w:rsidR="00551300">
        <w:rPr>
          <w:rFonts w:ascii="標楷體" w:eastAsia="標楷體" w:hAnsi="標楷體" w:hint="eastAsia"/>
          <w:w w:val="110"/>
        </w:rPr>
        <w:t>址:</w:t>
      </w:r>
      <w:r w:rsidRPr="00F9287F">
        <w:rPr>
          <w:rFonts w:ascii="標楷體" w:eastAsia="標楷體" w:hAnsi="標楷體"/>
          <w:w w:val="110"/>
        </w:rPr>
        <w:t>電</w:t>
      </w:r>
      <w:r w:rsidRPr="00F9287F">
        <w:rPr>
          <w:rFonts w:ascii="標楷體" w:eastAsia="標楷體" w:hAnsi="標楷體"/>
          <w:spacing w:val="-3"/>
          <w:w w:val="110"/>
        </w:rPr>
        <w:t>話</w:t>
      </w:r>
      <w:r w:rsidRPr="00F9287F">
        <w:rPr>
          <w:rFonts w:ascii="標楷體" w:eastAsia="標楷體" w:hAnsi="標楷體"/>
          <w:spacing w:val="-18"/>
          <w:w w:val="110"/>
        </w:rPr>
        <w:t>：</w:t>
      </w:r>
    </w:p>
    <w:p w:rsidR="00551300" w:rsidRPr="00F9287F" w:rsidRDefault="00551300" w:rsidP="00551300">
      <w:pPr>
        <w:pStyle w:val="a3"/>
        <w:spacing w:line="271" w:lineRule="auto"/>
        <w:ind w:right="8370"/>
        <w:rPr>
          <w:rFonts w:ascii="標楷體" w:eastAsia="標楷體" w:hAnsi="標楷體"/>
        </w:rPr>
      </w:pPr>
    </w:p>
    <w:p w:rsidR="000068A7" w:rsidRPr="00F9287F" w:rsidRDefault="00E220F6">
      <w:pPr>
        <w:tabs>
          <w:tab w:val="left" w:pos="5859"/>
        </w:tabs>
        <w:spacing w:line="387" w:lineRule="exact"/>
        <w:ind w:left="112"/>
        <w:rPr>
          <w:rFonts w:ascii="標楷體" w:eastAsia="標楷體" w:hAnsi="標楷體"/>
          <w:sz w:val="28"/>
        </w:rPr>
      </w:pPr>
      <w:r w:rsidRPr="00F9287F">
        <w:rPr>
          <w:rFonts w:ascii="標楷體" w:eastAsia="標楷體" w:hAnsi="標楷體" w:hint="eastAsia"/>
          <w:w w:val="110"/>
          <w:sz w:val="28"/>
        </w:rPr>
        <w:t>證人：</w:t>
      </w:r>
      <w:r w:rsidRPr="00F9287F">
        <w:rPr>
          <w:rFonts w:ascii="標楷體" w:eastAsia="標楷體" w:hAnsi="標楷體" w:hint="eastAsia"/>
          <w:w w:val="110"/>
          <w:sz w:val="28"/>
        </w:rPr>
        <w:tab/>
      </w:r>
      <w:r w:rsidRPr="00F9287F">
        <w:rPr>
          <w:rFonts w:ascii="標楷體" w:eastAsia="標楷體" w:hAnsi="標楷體"/>
          <w:w w:val="105"/>
          <w:sz w:val="28"/>
        </w:rPr>
        <w:t>（</w:t>
      </w:r>
      <w:r w:rsidRPr="00F9287F">
        <w:rPr>
          <w:rFonts w:ascii="標楷體" w:eastAsia="標楷體" w:hAnsi="標楷體"/>
          <w:w w:val="105"/>
          <w:sz w:val="24"/>
        </w:rPr>
        <w:t>簽名</w:t>
      </w:r>
      <w:r w:rsidRPr="00F9287F">
        <w:rPr>
          <w:rFonts w:ascii="標楷體" w:eastAsia="標楷體" w:hAnsi="標楷體"/>
          <w:spacing w:val="-3"/>
          <w:w w:val="105"/>
          <w:sz w:val="24"/>
        </w:rPr>
        <w:t>或</w:t>
      </w:r>
      <w:r w:rsidRPr="00F9287F">
        <w:rPr>
          <w:rFonts w:ascii="標楷體" w:eastAsia="標楷體" w:hAnsi="標楷體"/>
          <w:w w:val="105"/>
          <w:sz w:val="24"/>
        </w:rPr>
        <w:t>蓋章</w:t>
      </w:r>
      <w:r w:rsidRPr="00F9287F">
        <w:rPr>
          <w:rFonts w:ascii="標楷體" w:eastAsia="標楷體" w:hAnsi="標楷體"/>
          <w:w w:val="105"/>
          <w:sz w:val="28"/>
        </w:rPr>
        <w:t>）</w:t>
      </w:r>
    </w:p>
    <w:p w:rsidR="000068A7" w:rsidRPr="00F9287F" w:rsidRDefault="00E220F6">
      <w:pPr>
        <w:tabs>
          <w:tab w:val="left" w:pos="5859"/>
        </w:tabs>
        <w:spacing w:before="47"/>
        <w:ind w:left="112"/>
        <w:rPr>
          <w:rFonts w:ascii="標楷體" w:eastAsia="標楷體" w:hAnsi="標楷體"/>
          <w:sz w:val="28"/>
        </w:rPr>
      </w:pPr>
      <w:r w:rsidRPr="00F9287F">
        <w:rPr>
          <w:rFonts w:ascii="標楷體" w:eastAsia="標楷體" w:hAnsi="標楷體" w:hint="eastAsia"/>
          <w:w w:val="110"/>
          <w:sz w:val="28"/>
        </w:rPr>
        <w:t>證人：</w:t>
      </w:r>
      <w:r w:rsidRPr="00F9287F">
        <w:rPr>
          <w:rFonts w:ascii="標楷體" w:eastAsia="標楷體" w:hAnsi="標楷體" w:hint="eastAsia"/>
          <w:w w:val="110"/>
          <w:sz w:val="28"/>
        </w:rPr>
        <w:tab/>
      </w:r>
      <w:r w:rsidRPr="00F9287F">
        <w:rPr>
          <w:rFonts w:ascii="標楷體" w:eastAsia="標楷體" w:hAnsi="標楷體"/>
          <w:w w:val="105"/>
          <w:sz w:val="28"/>
        </w:rPr>
        <w:t>（</w:t>
      </w:r>
      <w:r w:rsidRPr="00F9287F">
        <w:rPr>
          <w:rFonts w:ascii="標楷體" w:eastAsia="標楷體" w:hAnsi="標楷體"/>
          <w:w w:val="105"/>
          <w:sz w:val="24"/>
        </w:rPr>
        <w:t>簽名</w:t>
      </w:r>
      <w:r w:rsidRPr="00F9287F">
        <w:rPr>
          <w:rFonts w:ascii="標楷體" w:eastAsia="標楷體" w:hAnsi="標楷體"/>
          <w:spacing w:val="-3"/>
          <w:w w:val="105"/>
          <w:sz w:val="24"/>
        </w:rPr>
        <w:t>或</w:t>
      </w:r>
      <w:r w:rsidRPr="00F9287F">
        <w:rPr>
          <w:rFonts w:ascii="標楷體" w:eastAsia="標楷體" w:hAnsi="標楷體"/>
          <w:w w:val="105"/>
          <w:sz w:val="24"/>
        </w:rPr>
        <w:t>蓋章</w:t>
      </w:r>
      <w:r w:rsidRPr="00F9287F">
        <w:rPr>
          <w:rFonts w:ascii="標楷體" w:eastAsia="標楷體" w:hAnsi="標楷體"/>
          <w:w w:val="105"/>
          <w:sz w:val="28"/>
        </w:rPr>
        <w:t>）</w:t>
      </w:r>
    </w:p>
    <w:p w:rsidR="000068A7" w:rsidRPr="00F9287F" w:rsidRDefault="000068A7">
      <w:pPr>
        <w:pStyle w:val="a3"/>
        <w:spacing w:before="13"/>
        <w:ind w:left="0"/>
        <w:rPr>
          <w:rFonts w:ascii="標楷體" w:eastAsia="標楷體" w:hAnsi="標楷體"/>
          <w:sz w:val="34"/>
        </w:rPr>
      </w:pPr>
    </w:p>
    <w:p w:rsidR="000068A7" w:rsidRPr="00F9287F" w:rsidRDefault="00E220F6">
      <w:pPr>
        <w:pStyle w:val="a3"/>
        <w:tabs>
          <w:tab w:val="left" w:pos="2275"/>
          <w:tab w:val="left" w:pos="3116"/>
          <w:tab w:val="left" w:pos="3953"/>
          <w:tab w:val="left" w:pos="5355"/>
          <w:tab w:val="left" w:pos="6754"/>
          <w:tab w:val="left" w:pos="8151"/>
        </w:tabs>
        <w:ind w:left="1433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中</w:t>
      </w:r>
      <w:r w:rsidRPr="00F9287F">
        <w:rPr>
          <w:rFonts w:ascii="標楷體" w:eastAsia="標楷體" w:hAnsi="標楷體"/>
          <w:w w:val="110"/>
        </w:rPr>
        <w:tab/>
        <w:t>華</w:t>
      </w:r>
      <w:r w:rsidRPr="00F9287F">
        <w:rPr>
          <w:rFonts w:ascii="標楷體" w:eastAsia="標楷體" w:hAnsi="標楷體"/>
          <w:w w:val="110"/>
        </w:rPr>
        <w:tab/>
        <w:t>民</w:t>
      </w:r>
      <w:r w:rsidRPr="00F9287F">
        <w:rPr>
          <w:rFonts w:ascii="標楷體" w:eastAsia="標楷體" w:hAnsi="標楷體"/>
          <w:w w:val="110"/>
        </w:rPr>
        <w:tab/>
        <w:t>國</w:t>
      </w:r>
      <w:r w:rsidRPr="00F9287F">
        <w:rPr>
          <w:rFonts w:ascii="標楷體" w:eastAsia="標楷體" w:hAnsi="標楷體"/>
          <w:w w:val="110"/>
        </w:rPr>
        <w:tab/>
        <w:t>年</w:t>
      </w:r>
      <w:r w:rsidRPr="00F9287F">
        <w:rPr>
          <w:rFonts w:ascii="標楷體" w:eastAsia="標楷體" w:hAnsi="標楷體"/>
          <w:w w:val="110"/>
        </w:rPr>
        <w:tab/>
        <w:t>月</w:t>
      </w:r>
      <w:r w:rsidRPr="00F9287F">
        <w:rPr>
          <w:rFonts w:ascii="標楷體" w:eastAsia="標楷體" w:hAnsi="標楷體"/>
          <w:w w:val="110"/>
        </w:rPr>
        <w:tab/>
        <w:t>日</w:t>
      </w:r>
    </w:p>
    <w:p w:rsidR="000068A7" w:rsidRPr="00F9287F" w:rsidRDefault="00E220F6">
      <w:pPr>
        <w:pStyle w:val="a3"/>
        <w:spacing w:before="47"/>
        <w:rPr>
          <w:rFonts w:ascii="標楷體" w:eastAsia="標楷體" w:hAnsi="標楷體"/>
        </w:rPr>
      </w:pPr>
      <w:r w:rsidRPr="00F9287F">
        <w:rPr>
          <w:rFonts w:ascii="標楷體" w:eastAsia="標楷體" w:hAnsi="標楷體"/>
          <w:w w:val="110"/>
        </w:rPr>
        <w:t>說明：約定事項請於□中打「」，若勾「其他」者，請於空白欄中敘明。</w:t>
      </w:r>
    </w:p>
    <w:sectPr w:rsidR="000068A7" w:rsidRPr="00F9287F">
      <w:type w:val="continuous"/>
      <w:pgSz w:w="11910" w:h="16840"/>
      <w:pgMar w:top="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BM YEONSUNG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3"/>
    <w:rsid w:val="00000C53"/>
    <w:rsid w:val="000068A7"/>
    <w:rsid w:val="002548DC"/>
    <w:rsid w:val="00551300"/>
    <w:rsid w:val="00883F25"/>
    <w:rsid w:val="00E220F6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87FD-72B5-4E09-A55C-E51BBAD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right="1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Desktop\&#32066;&#27490;&#32080;&#23130;&#21332;&#35696;&#263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終止結婚協議書.dotx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MIHC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2023-08-31T10:32:00Z</dcterms:created>
  <dcterms:modified xsi:type="dcterms:W3CDTF">2023-08-31T10:33:00Z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